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0AD1" w14:textId="77777777" w:rsidR="00131673" w:rsidRDefault="00131673" w:rsidP="004343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bookmarkStart w:id="0" w:name="_GoBack"/>
      <w:bookmarkEnd w:id="0"/>
    </w:p>
    <w:p w14:paraId="0308C2C1" w14:textId="77777777" w:rsidR="004343B7" w:rsidRDefault="00851E3B" w:rsidP="009D42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noProof/>
          <w:sz w:val="30"/>
          <w:szCs w:val="30"/>
          <w:lang w:eastAsia="en-GB"/>
        </w:rPr>
        <w:drawing>
          <wp:inline distT="0" distB="0" distL="0" distR="0" wp14:anchorId="0192126B" wp14:editId="5BD934F6">
            <wp:extent cx="3136900" cy="290947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256" cy="290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1CE4" w14:textId="77777777" w:rsidR="00E23C2E" w:rsidRPr="009D42FA" w:rsidRDefault="00C23775" w:rsidP="00E23C2E">
      <w:pPr>
        <w:widowControl w:val="0"/>
        <w:autoSpaceDE w:val="0"/>
        <w:autoSpaceDN w:val="0"/>
        <w:adjustRightInd w:val="0"/>
        <w:jc w:val="center"/>
        <w:rPr>
          <w:rFonts w:ascii="Postino Italic" w:hAnsi="Postino Italic" w:cs="Calibri"/>
          <w:color w:val="FF0000"/>
          <w:sz w:val="56"/>
          <w:szCs w:val="56"/>
          <w:lang w:val="en-US"/>
        </w:rPr>
      </w:pPr>
      <w:r w:rsidRPr="009D42FA">
        <w:rPr>
          <w:rFonts w:ascii="Postino Italic" w:hAnsi="Postino Italic" w:cs="Calibri"/>
          <w:color w:val="FF0000"/>
          <w:sz w:val="56"/>
          <w:szCs w:val="56"/>
          <w:lang w:val="en-US"/>
        </w:rPr>
        <w:t>St Peters Primary School</w:t>
      </w:r>
    </w:p>
    <w:p w14:paraId="3E7501D7" w14:textId="10C2CA90" w:rsidR="00C23775" w:rsidRDefault="00CE7407" w:rsidP="009D42FA">
      <w:pPr>
        <w:widowControl w:val="0"/>
        <w:autoSpaceDE w:val="0"/>
        <w:autoSpaceDN w:val="0"/>
        <w:adjustRightInd w:val="0"/>
        <w:jc w:val="center"/>
        <w:rPr>
          <w:rFonts w:ascii="Postino Italic" w:hAnsi="Postino Italic" w:cs="Calibri"/>
          <w:color w:val="FF0000"/>
          <w:sz w:val="56"/>
          <w:szCs w:val="56"/>
          <w:lang w:val="en-US"/>
        </w:rPr>
      </w:pPr>
      <w:r>
        <w:rPr>
          <w:rFonts w:ascii="Postino Italic" w:hAnsi="Postino Italic" w:cs="Calibri"/>
          <w:color w:val="FF0000"/>
          <w:sz w:val="56"/>
          <w:szCs w:val="56"/>
          <w:lang w:val="en-US"/>
        </w:rPr>
        <w:t>Mini Tennis 201</w:t>
      </w:r>
      <w:r w:rsidR="001A3529">
        <w:rPr>
          <w:rFonts w:ascii="Postino Italic" w:hAnsi="Postino Italic" w:cs="Calibri"/>
          <w:color w:val="FF0000"/>
          <w:sz w:val="56"/>
          <w:szCs w:val="56"/>
          <w:lang w:val="en-US"/>
        </w:rPr>
        <w:t>9</w:t>
      </w:r>
    </w:p>
    <w:p w14:paraId="29D4699F" w14:textId="77777777" w:rsidR="009D42FA" w:rsidRPr="009D42FA" w:rsidRDefault="009D42FA" w:rsidP="009D42FA">
      <w:pPr>
        <w:widowControl w:val="0"/>
        <w:autoSpaceDE w:val="0"/>
        <w:autoSpaceDN w:val="0"/>
        <w:adjustRightInd w:val="0"/>
        <w:jc w:val="center"/>
        <w:rPr>
          <w:rFonts w:ascii="Postino Italic" w:hAnsi="Postino Italic" w:cs="Calibri"/>
          <w:color w:val="FF0000"/>
          <w:sz w:val="56"/>
          <w:szCs w:val="56"/>
          <w:lang w:val="en-US"/>
        </w:rPr>
      </w:pPr>
    </w:p>
    <w:p w14:paraId="54E4C6C3" w14:textId="30F92D3B" w:rsidR="00C23775" w:rsidRPr="009D42FA" w:rsidRDefault="00303217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36"/>
          <w:szCs w:val="36"/>
          <w:lang w:val="en-US"/>
        </w:rPr>
      </w:pPr>
      <w:r>
        <w:rPr>
          <w:rFonts w:ascii="Postino Italic" w:hAnsi="Postino Italic" w:cs="Calibri"/>
          <w:sz w:val="36"/>
          <w:szCs w:val="36"/>
          <w:lang w:val="en-US"/>
        </w:rPr>
        <w:t xml:space="preserve">Mini Tennis is </w:t>
      </w:r>
      <w:r w:rsidR="00C23775" w:rsidRPr="009D42FA">
        <w:rPr>
          <w:rFonts w:ascii="Postino Italic" w:hAnsi="Postino Italic" w:cs="Calibri"/>
          <w:sz w:val="36"/>
          <w:szCs w:val="36"/>
          <w:lang w:val="en-US"/>
        </w:rPr>
        <w:t>FUN for young children encouraging balance, agility and hand eye co-ordination with racket and ball skills at an early age</w:t>
      </w:r>
    </w:p>
    <w:p w14:paraId="67AA040C" w14:textId="1B8F1B18" w:rsidR="00C23775" w:rsidRPr="009D42FA" w:rsidRDefault="00E23C2E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36"/>
          <w:szCs w:val="36"/>
          <w:lang w:val="en-US"/>
        </w:rPr>
      </w:pPr>
      <w:r>
        <w:rPr>
          <w:rFonts w:ascii="Postino Italic" w:hAnsi="Postino Italic" w:cs="Calibri"/>
          <w:sz w:val="36"/>
          <w:szCs w:val="36"/>
          <w:lang w:val="en-US"/>
        </w:rPr>
        <w:t xml:space="preserve">A </w:t>
      </w:r>
      <w:r w:rsidR="00501AAF">
        <w:rPr>
          <w:rFonts w:ascii="Postino Italic" w:hAnsi="Postino Italic" w:cs="Calibri"/>
          <w:sz w:val="36"/>
          <w:szCs w:val="36"/>
          <w:lang w:val="en-US"/>
        </w:rPr>
        <w:t xml:space="preserve">five week </w:t>
      </w:r>
      <w:r w:rsidR="00C23775" w:rsidRPr="009D42FA">
        <w:rPr>
          <w:rFonts w:ascii="Postino Italic" w:hAnsi="Postino Italic" w:cs="Calibri"/>
          <w:sz w:val="36"/>
          <w:szCs w:val="36"/>
          <w:lang w:val="en-US"/>
        </w:rPr>
        <w:t xml:space="preserve">course will run on Thursdays after school starting on </w:t>
      </w:r>
      <w:r>
        <w:rPr>
          <w:rFonts w:ascii="Postino Italic" w:hAnsi="Postino Italic" w:cs="Calibri"/>
          <w:sz w:val="36"/>
          <w:szCs w:val="36"/>
          <w:lang w:val="en-US"/>
        </w:rPr>
        <w:t>the</w:t>
      </w:r>
      <w:r w:rsidR="00E37A1C">
        <w:rPr>
          <w:rFonts w:ascii="Postino Italic" w:hAnsi="Postino Italic" w:cs="Calibri"/>
          <w:sz w:val="36"/>
          <w:szCs w:val="36"/>
          <w:lang w:val="en-US"/>
        </w:rPr>
        <w:t xml:space="preserve"> </w:t>
      </w:r>
      <w:r w:rsidR="00501AAF">
        <w:rPr>
          <w:rFonts w:ascii="Postino Italic" w:hAnsi="Postino Italic" w:cs="Calibri"/>
          <w:sz w:val="36"/>
          <w:szCs w:val="36"/>
          <w:lang w:val="en-US"/>
        </w:rPr>
        <w:t>27</w:t>
      </w:r>
      <w:r w:rsidR="00501AAF" w:rsidRPr="00501AAF">
        <w:rPr>
          <w:rFonts w:ascii="Postino Italic" w:hAnsi="Postino Italic" w:cs="Calibri"/>
          <w:sz w:val="36"/>
          <w:szCs w:val="36"/>
          <w:vertAlign w:val="superscript"/>
          <w:lang w:val="en-US"/>
        </w:rPr>
        <w:t>th</w:t>
      </w:r>
      <w:r w:rsidR="00501AAF">
        <w:rPr>
          <w:rFonts w:ascii="Postino Italic" w:hAnsi="Postino Italic" w:cs="Calibri"/>
          <w:sz w:val="36"/>
          <w:szCs w:val="36"/>
          <w:lang w:val="en-US"/>
        </w:rPr>
        <w:t xml:space="preserve"> June</w:t>
      </w:r>
      <w:r w:rsidR="001A3529">
        <w:rPr>
          <w:rFonts w:ascii="Postino Italic" w:hAnsi="Postino Italic" w:cs="Calibri"/>
          <w:sz w:val="36"/>
          <w:szCs w:val="36"/>
          <w:lang w:val="en-US"/>
        </w:rPr>
        <w:t xml:space="preserve"> 2019</w:t>
      </w:r>
      <w:r w:rsidR="00C23775" w:rsidRPr="009D42FA">
        <w:rPr>
          <w:rFonts w:ascii="Postino Italic" w:hAnsi="Postino Italic" w:cs="Calibri"/>
          <w:sz w:val="36"/>
          <w:szCs w:val="36"/>
          <w:lang w:val="en-US"/>
        </w:rPr>
        <w:t>.</w:t>
      </w:r>
    </w:p>
    <w:p w14:paraId="006A3F11" w14:textId="77777777" w:rsidR="00C23775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color w:val="FF0000"/>
          <w:sz w:val="36"/>
          <w:szCs w:val="36"/>
          <w:lang w:val="en-US"/>
        </w:rPr>
      </w:pPr>
    </w:p>
    <w:p w14:paraId="07022893" w14:textId="01255A11" w:rsidR="00C23775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color w:val="FF0000"/>
          <w:sz w:val="36"/>
          <w:szCs w:val="36"/>
          <w:lang w:val="en-US"/>
        </w:rPr>
      </w:pP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Dates: </w:t>
      </w:r>
      <w:r w:rsid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 </w:t>
      </w: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Thursda</w:t>
      </w:r>
      <w:r w:rsidR="006B690D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y </w:t>
      </w:r>
      <w:r w:rsidR="00501AAF">
        <w:rPr>
          <w:rFonts w:ascii="Postino Italic" w:hAnsi="Postino Italic" w:cs="Calibri"/>
          <w:color w:val="FF0000"/>
          <w:sz w:val="36"/>
          <w:szCs w:val="36"/>
          <w:lang w:val="en-US"/>
        </w:rPr>
        <w:t>27</w:t>
      </w:r>
      <w:r w:rsidR="00501AAF" w:rsidRPr="00501AAF">
        <w:rPr>
          <w:rFonts w:ascii="Postino Italic" w:hAnsi="Postino Italic" w:cs="Calibri"/>
          <w:color w:val="FF0000"/>
          <w:sz w:val="36"/>
          <w:szCs w:val="36"/>
          <w:vertAlign w:val="superscript"/>
          <w:lang w:val="en-US"/>
        </w:rPr>
        <w:t>th</w:t>
      </w:r>
      <w:r w:rsidR="00501AAF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June</w:t>
      </w:r>
      <w:r w:rsidR="00E23C2E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– </w:t>
      </w:r>
      <w:r w:rsidR="00501AAF">
        <w:rPr>
          <w:rFonts w:ascii="Postino Italic" w:hAnsi="Postino Italic" w:cs="Calibri"/>
          <w:color w:val="FF0000"/>
          <w:sz w:val="36"/>
          <w:szCs w:val="36"/>
          <w:lang w:val="en-US"/>
        </w:rPr>
        <w:t>25</w:t>
      </w:r>
      <w:r w:rsidR="00501AAF" w:rsidRPr="00501AAF">
        <w:rPr>
          <w:rFonts w:ascii="Postino Italic" w:hAnsi="Postino Italic" w:cs="Calibri"/>
          <w:color w:val="FF0000"/>
          <w:sz w:val="36"/>
          <w:szCs w:val="36"/>
          <w:vertAlign w:val="superscript"/>
          <w:lang w:val="en-US"/>
        </w:rPr>
        <w:t>th</w:t>
      </w:r>
      <w:r w:rsidR="00501AAF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July</w:t>
      </w:r>
    </w:p>
    <w:p w14:paraId="78DB481F" w14:textId="77777777" w:rsidR="00C23775" w:rsidRPr="009D42FA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color w:val="FF0000"/>
          <w:sz w:val="36"/>
          <w:szCs w:val="36"/>
          <w:lang w:val="en-US"/>
        </w:rPr>
      </w:pP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Time:   </w:t>
      </w:r>
      <w:r w:rsid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 </w:t>
      </w: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3.30</w:t>
      </w:r>
      <w:r w:rsidR="00E23C2E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</w:t>
      </w: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>-</w:t>
      </w:r>
      <w:r w:rsidR="00E23C2E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</w:t>
      </w: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>4.30pm</w:t>
      </w:r>
    </w:p>
    <w:p w14:paraId="0F6AC5DD" w14:textId="471F3B19" w:rsidR="00C23775" w:rsidRPr="009D42FA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color w:val="FF0000"/>
          <w:sz w:val="36"/>
          <w:szCs w:val="36"/>
          <w:lang w:val="en-US"/>
        </w:rPr>
      </w:pP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Cost:    </w:t>
      </w:r>
      <w:r w:rsid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 </w:t>
      </w:r>
      <w:r w:rsidR="00E23C2E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£</w:t>
      </w:r>
      <w:r w:rsidR="00501AAF">
        <w:rPr>
          <w:rFonts w:ascii="Postino Italic" w:hAnsi="Postino Italic" w:cs="Calibri"/>
          <w:color w:val="FF0000"/>
          <w:sz w:val="36"/>
          <w:szCs w:val="36"/>
          <w:lang w:val="en-US"/>
        </w:rPr>
        <w:t>25</w:t>
      </w:r>
    </w:p>
    <w:p w14:paraId="0E355D12" w14:textId="4A11EEF2" w:rsidR="00C23775" w:rsidRPr="009D42FA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color w:val="FF0000"/>
          <w:sz w:val="28"/>
          <w:szCs w:val="28"/>
          <w:lang w:val="en-US"/>
        </w:rPr>
      </w:pP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Coach: </w:t>
      </w:r>
      <w:r w:rsid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  </w:t>
      </w:r>
      <w:r w:rsidRPr="009D42FA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Sue Davies  </w:t>
      </w:r>
      <w:r w:rsidR="006B690D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</w:t>
      </w:r>
      <w:r w:rsidR="003F04DB">
        <w:rPr>
          <w:rFonts w:ascii="Postino Italic" w:hAnsi="Postino Italic" w:cs="Calibri"/>
          <w:color w:val="FF0000"/>
          <w:sz w:val="36"/>
          <w:szCs w:val="36"/>
          <w:lang w:val="en-US"/>
        </w:rPr>
        <w:t xml:space="preserve"> </w:t>
      </w:r>
      <w:r w:rsidR="00501AAF">
        <w:rPr>
          <w:rFonts w:ascii="Postino Italic" w:hAnsi="Postino Italic" w:cs="Calibri"/>
          <w:color w:val="FF0000"/>
          <w:sz w:val="36"/>
          <w:szCs w:val="36"/>
          <w:lang w:val="en-US"/>
        </w:rPr>
        <w:t>(</w:t>
      </w:r>
      <w:r w:rsidR="00303217">
        <w:rPr>
          <w:rFonts w:ascii="Postino Italic" w:hAnsi="Postino Italic" w:cs="Calibri"/>
          <w:color w:val="FF0000"/>
          <w:sz w:val="28"/>
          <w:szCs w:val="28"/>
          <w:lang w:val="en-US"/>
        </w:rPr>
        <w:t xml:space="preserve">Head </w:t>
      </w:r>
      <w:r w:rsidR="00303217" w:rsidRPr="00501AAF">
        <w:rPr>
          <w:rFonts w:ascii="Postino Italic" w:hAnsi="Postino Italic" w:cs="Calibri"/>
          <w:color w:val="FF0000"/>
          <w:sz w:val="28"/>
          <w:szCs w:val="28"/>
          <w:lang w:val="en-US"/>
        </w:rPr>
        <w:t>Coach</w:t>
      </w:r>
      <w:r w:rsidRPr="00501AAF">
        <w:rPr>
          <w:rFonts w:ascii="Postino Italic" w:hAnsi="Postino Italic" w:cs="Calibri"/>
          <w:color w:val="FF0000"/>
          <w:sz w:val="28"/>
          <w:szCs w:val="28"/>
          <w:lang w:val="en-US"/>
        </w:rPr>
        <w:t>)</w:t>
      </w:r>
      <w:r w:rsidRPr="009D42FA">
        <w:rPr>
          <w:rFonts w:ascii="Postino Italic" w:hAnsi="Postino Italic" w:cs="Calibri"/>
          <w:color w:val="FF0000"/>
          <w:sz w:val="28"/>
          <w:szCs w:val="28"/>
          <w:lang w:val="en-US"/>
        </w:rPr>
        <w:t xml:space="preserve"> </w:t>
      </w:r>
      <w:r w:rsidR="005968F6">
        <w:rPr>
          <w:rFonts w:ascii="Postino Italic" w:hAnsi="Postino Italic" w:cs="Calibri"/>
          <w:color w:val="FF0000"/>
          <w:sz w:val="28"/>
          <w:szCs w:val="28"/>
          <w:lang w:val="en-US"/>
        </w:rPr>
        <w:t xml:space="preserve"> </w:t>
      </w:r>
      <w:r w:rsidRPr="009D42FA">
        <w:rPr>
          <w:rFonts w:ascii="Postino Italic" w:hAnsi="Postino Italic" w:cs="Calibri"/>
          <w:color w:val="FF0000"/>
          <w:sz w:val="28"/>
          <w:szCs w:val="28"/>
          <w:lang w:val="en-US"/>
        </w:rPr>
        <w:t xml:space="preserve"> Heswall Tennis Club</w:t>
      </w:r>
    </w:p>
    <w:p w14:paraId="30402E57" w14:textId="77777777" w:rsidR="00C23775" w:rsidRPr="009D42FA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293E9F4A" w14:textId="141AB07A" w:rsidR="00C23775" w:rsidRDefault="00C23775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 w:rsidRPr="009D42FA">
        <w:rPr>
          <w:rFonts w:ascii="Postino Italic" w:hAnsi="Postino Italic" w:cs="Calibri"/>
          <w:sz w:val="28"/>
          <w:szCs w:val="28"/>
          <w:lang w:val="en-US"/>
        </w:rPr>
        <w:t>Places are limited so please book early by returning the</w:t>
      </w:r>
      <w:r w:rsidR="00E23C2E">
        <w:rPr>
          <w:rFonts w:ascii="Postino Italic" w:hAnsi="Postino Italic" w:cs="Calibri"/>
          <w:sz w:val="28"/>
          <w:szCs w:val="28"/>
          <w:lang w:val="en-US"/>
        </w:rPr>
        <w:t xml:space="preserve"> form with the payment of £</w:t>
      </w:r>
      <w:r w:rsidR="00501AAF">
        <w:rPr>
          <w:rFonts w:ascii="Postino Italic" w:hAnsi="Postino Italic" w:cs="Calibri"/>
          <w:sz w:val="28"/>
          <w:szCs w:val="28"/>
          <w:lang w:val="en-US"/>
        </w:rPr>
        <w:t>25</w:t>
      </w:r>
      <w:r w:rsidR="00367233">
        <w:rPr>
          <w:rFonts w:ascii="Postino Italic" w:hAnsi="Postino Italic" w:cs="Calibri"/>
          <w:sz w:val="28"/>
          <w:szCs w:val="28"/>
          <w:lang w:val="en-US"/>
        </w:rPr>
        <w:t xml:space="preserve"> </w:t>
      </w:r>
      <w:r w:rsidRPr="009D42FA">
        <w:rPr>
          <w:rFonts w:ascii="Postino Italic" w:hAnsi="Postino Italic" w:cs="Calibri"/>
          <w:sz w:val="28"/>
          <w:szCs w:val="28"/>
          <w:lang w:val="en-US"/>
        </w:rPr>
        <w:t>to school.</w:t>
      </w:r>
    </w:p>
    <w:p w14:paraId="6271B1FF" w14:textId="77777777" w:rsidR="00367233" w:rsidRPr="009D42FA" w:rsidRDefault="00367233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3EC674DB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 w:rsidRPr="009D42FA">
        <w:rPr>
          <w:rFonts w:ascii="Postino Italic" w:hAnsi="Postino Italic" w:cs="Calibri"/>
          <w:sz w:val="28"/>
          <w:szCs w:val="28"/>
          <w:lang w:val="en-US"/>
        </w:rPr>
        <w:t>-----------------------------------------------------------------------------------------------------------</w:t>
      </w:r>
    </w:p>
    <w:p w14:paraId="5E7DBAA4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186E118D" w14:textId="77777777" w:rsid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 w:rsidRPr="009D42FA">
        <w:rPr>
          <w:rFonts w:ascii="Postino Italic" w:hAnsi="Postino Italic" w:cs="Calibri"/>
          <w:sz w:val="28"/>
          <w:szCs w:val="28"/>
          <w:lang w:val="en-US"/>
        </w:rPr>
        <w:t>Name……………………………………..Date of birth…………………..</w:t>
      </w:r>
    </w:p>
    <w:p w14:paraId="51A41E3F" w14:textId="77777777" w:rsidR="00303217" w:rsidRDefault="00303217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2029306E" w14:textId="77777777" w:rsidR="00303217" w:rsidRPr="009D42FA" w:rsidRDefault="00303217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>
        <w:rPr>
          <w:rFonts w:ascii="Postino Italic" w:hAnsi="Postino Italic" w:cs="Calibri"/>
          <w:sz w:val="28"/>
          <w:szCs w:val="28"/>
          <w:lang w:val="en-US"/>
        </w:rPr>
        <w:t>Medical Conditions…………………………………………….</w:t>
      </w:r>
    </w:p>
    <w:p w14:paraId="6733A1C2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42D1795A" w14:textId="594AD63C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 w:rsidRPr="009D42FA">
        <w:rPr>
          <w:rFonts w:ascii="Postino Italic" w:hAnsi="Postino Italic" w:cs="Calibri"/>
          <w:sz w:val="28"/>
          <w:szCs w:val="28"/>
          <w:lang w:val="en-US"/>
        </w:rPr>
        <w:t>I wish to attend the Mini Tennis sessions</w:t>
      </w:r>
      <w:r w:rsidR="005968F6">
        <w:rPr>
          <w:rFonts w:ascii="Postino Italic" w:hAnsi="Postino Italic" w:cs="Calibri"/>
          <w:sz w:val="28"/>
          <w:szCs w:val="28"/>
          <w:lang w:val="en-US"/>
        </w:rPr>
        <w:t xml:space="preserve"> on Thursdays and enclos</w:t>
      </w:r>
      <w:r w:rsidR="00E23C2E">
        <w:rPr>
          <w:rFonts w:ascii="Postino Italic" w:hAnsi="Postino Italic" w:cs="Calibri"/>
          <w:sz w:val="28"/>
          <w:szCs w:val="28"/>
          <w:lang w:val="en-US"/>
        </w:rPr>
        <w:t>e £</w:t>
      </w:r>
      <w:r w:rsidR="00501AAF">
        <w:rPr>
          <w:rFonts w:ascii="Postino Italic" w:hAnsi="Postino Italic" w:cs="Calibri"/>
          <w:sz w:val="28"/>
          <w:szCs w:val="28"/>
          <w:lang w:val="en-US"/>
        </w:rPr>
        <w:t>25</w:t>
      </w:r>
    </w:p>
    <w:p w14:paraId="79293E6B" w14:textId="29CF4D65" w:rsidR="009D42FA" w:rsidRPr="009D42FA" w:rsidRDefault="00CE7407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>
        <w:rPr>
          <w:rFonts w:ascii="Postino Italic" w:hAnsi="Postino Italic" w:cs="Calibri"/>
          <w:sz w:val="28"/>
          <w:szCs w:val="28"/>
          <w:lang w:val="en-US"/>
        </w:rPr>
        <w:t>(</w:t>
      </w:r>
      <w:r w:rsidR="009D42FA" w:rsidRPr="009D42FA">
        <w:rPr>
          <w:rFonts w:ascii="Postino Italic" w:hAnsi="Postino Italic" w:cs="Calibri"/>
          <w:sz w:val="28"/>
          <w:szCs w:val="28"/>
          <w:lang w:val="en-US"/>
        </w:rPr>
        <w:t>Cheques payable to Sue Davies)</w:t>
      </w:r>
    </w:p>
    <w:p w14:paraId="3E4C8F13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1A199DA7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  <w:r w:rsidRPr="009D42FA">
        <w:rPr>
          <w:rFonts w:ascii="Postino Italic" w:hAnsi="Postino Italic" w:cs="Calibri"/>
          <w:sz w:val="28"/>
          <w:szCs w:val="28"/>
          <w:lang w:val="en-US"/>
        </w:rPr>
        <w:t>Signature…………………………………………</w:t>
      </w:r>
    </w:p>
    <w:p w14:paraId="63C1C9A9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Postino Italic" w:hAnsi="Postino Italic" w:cs="Calibri"/>
          <w:sz w:val="28"/>
          <w:szCs w:val="28"/>
          <w:lang w:val="en-US"/>
        </w:rPr>
      </w:pPr>
    </w:p>
    <w:p w14:paraId="1C6248DD" w14:textId="77777777" w:rsidR="009D42FA" w:rsidRPr="009D42FA" w:rsidRDefault="009D42FA" w:rsidP="0052742A">
      <w:pPr>
        <w:widowControl w:val="0"/>
        <w:autoSpaceDE w:val="0"/>
        <w:autoSpaceDN w:val="0"/>
        <w:adjustRightInd w:val="0"/>
        <w:rPr>
          <w:rFonts w:ascii="Candara" w:hAnsi="Candara"/>
          <w:b/>
          <w:sz w:val="36"/>
          <w:szCs w:val="36"/>
        </w:rPr>
      </w:pPr>
      <w:r w:rsidRPr="009D42FA">
        <w:rPr>
          <w:rFonts w:ascii="Postino Italic" w:hAnsi="Postino Italic" w:cs="Calibri"/>
          <w:sz w:val="28"/>
          <w:szCs w:val="28"/>
          <w:lang w:val="en-US"/>
        </w:rPr>
        <w:t>Parent/Guardian</w:t>
      </w:r>
    </w:p>
    <w:sectPr w:rsidR="009D42FA" w:rsidRPr="009D42FA" w:rsidSect="000F108C">
      <w:pgSz w:w="11900" w:h="16840"/>
      <w:pgMar w:top="0" w:right="84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ino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7"/>
    <w:rsid w:val="000E129F"/>
    <w:rsid w:val="000F108C"/>
    <w:rsid w:val="00131673"/>
    <w:rsid w:val="001A3529"/>
    <w:rsid w:val="001B62CC"/>
    <w:rsid w:val="00303217"/>
    <w:rsid w:val="003059A3"/>
    <w:rsid w:val="00367233"/>
    <w:rsid w:val="00372791"/>
    <w:rsid w:val="0039677C"/>
    <w:rsid w:val="003979F4"/>
    <w:rsid w:val="003C405A"/>
    <w:rsid w:val="003F04DB"/>
    <w:rsid w:val="004343B7"/>
    <w:rsid w:val="00501AAF"/>
    <w:rsid w:val="0052742A"/>
    <w:rsid w:val="005968F6"/>
    <w:rsid w:val="00681F91"/>
    <w:rsid w:val="006B690D"/>
    <w:rsid w:val="007131A9"/>
    <w:rsid w:val="007552AC"/>
    <w:rsid w:val="007974FD"/>
    <w:rsid w:val="00851E3B"/>
    <w:rsid w:val="009377C4"/>
    <w:rsid w:val="009857B8"/>
    <w:rsid w:val="009D42FA"/>
    <w:rsid w:val="00A05850"/>
    <w:rsid w:val="00A62080"/>
    <w:rsid w:val="00A62CDB"/>
    <w:rsid w:val="00A83017"/>
    <w:rsid w:val="00AD522F"/>
    <w:rsid w:val="00AF3C84"/>
    <w:rsid w:val="00B57AA3"/>
    <w:rsid w:val="00C06E99"/>
    <w:rsid w:val="00C23775"/>
    <w:rsid w:val="00C25229"/>
    <w:rsid w:val="00CE7407"/>
    <w:rsid w:val="00D658BC"/>
    <w:rsid w:val="00DF262F"/>
    <w:rsid w:val="00E23C2E"/>
    <w:rsid w:val="00E37A1C"/>
    <w:rsid w:val="00F00FD7"/>
    <w:rsid w:val="00F7757B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39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88017F61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Jordan</dc:creator>
  <cp:lastModifiedBy>Sylvia Nickson</cp:lastModifiedBy>
  <cp:revision>2</cp:revision>
  <cp:lastPrinted>2013-08-04T11:03:00Z</cp:lastPrinted>
  <dcterms:created xsi:type="dcterms:W3CDTF">2019-05-16T14:49:00Z</dcterms:created>
  <dcterms:modified xsi:type="dcterms:W3CDTF">2019-05-16T14:49:00Z</dcterms:modified>
</cp:coreProperties>
</file>