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E0" w:rsidRPr="0064481A" w:rsidRDefault="000861E0" w:rsidP="000861E0">
      <w:pPr>
        <w:jc w:val="center"/>
        <w:rPr>
          <w:b/>
        </w:rPr>
      </w:pPr>
      <w:bookmarkStart w:id="0" w:name="_GoBack"/>
      <w:bookmarkEnd w:id="0"/>
      <w:r w:rsidRPr="0064481A">
        <w:rPr>
          <w:b/>
        </w:rPr>
        <w:t>ST PETER’S CE PRIMARY, HESWALL, WIRRAL</w:t>
      </w:r>
    </w:p>
    <w:p w:rsidR="00914AF1" w:rsidRPr="0064481A" w:rsidRDefault="000725C0" w:rsidP="00CF461A">
      <w:r>
        <w:t>5th September 2018</w:t>
      </w:r>
    </w:p>
    <w:p w:rsidR="00CF317F" w:rsidRPr="0064481A" w:rsidRDefault="00CF461A" w:rsidP="00CF461A">
      <w:r w:rsidRPr="0064481A">
        <w:t>Dear Parents /Carers</w:t>
      </w:r>
    </w:p>
    <w:p w:rsidR="000861E0" w:rsidRPr="0064481A" w:rsidRDefault="000725C0" w:rsidP="00CF461A">
      <w:pPr>
        <w:rPr>
          <w:b/>
        </w:rPr>
      </w:pPr>
      <w:r>
        <w:rPr>
          <w:b/>
        </w:rPr>
        <w:t>Re “Concordia Trial</w:t>
      </w:r>
      <w:r w:rsidR="003D01D8" w:rsidRPr="0064481A">
        <w:rPr>
          <w:b/>
        </w:rPr>
        <w:t xml:space="preserve"> Session”</w:t>
      </w:r>
    </w:p>
    <w:p w:rsidR="00F163B8" w:rsidRPr="0064481A" w:rsidRDefault="00D42D94" w:rsidP="00CF461A">
      <w:r w:rsidRPr="0064481A">
        <w:t>I would like to take t</w:t>
      </w:r>
      <w:r w:rsidR="00914AF1" w:rsidRPr="0064481A">
        <w:t>his opportunity to welcome you all back after what I am sure has been a wo</w:t>
      </w:r>
      <w:r w:rsidR="003D01D8" w:rsidRPr="0064481A">
        <w:t>nderful summer holiday. I am looking forward to a busy and exciting year of music ahead!</w:t>
      </w:r>
    </w:p>
    <w:p w:rsidR="007533BF" w:rsidRPr="0064481A" w:rsidRDefault="003D01D8" w:rsidP="00CF461A">
      <w:r w:rsidRPr="0064481A">
        <w:rPr>
          <w:b/>
        </w:rPr>
        <w:t>On Monday</w:t>
      </w:r>
      <w:r w:rsidR="004977A8">
        <w:rPr>
          <w:b/>
        </w:rPr>
        <w:t xml:space="preserve"> 18</w:t>
      </w:r>
      <w:r w:rsidR="004977A8" w:rsidRPr="004977A8">
        <w:rPr>
          <w:b/>
          <w:vertAlign w:val="superscript"/>
        </w:rPr>
        <w:t>th</w:t>
      </w:r>
      <w:r w:rsidR="004977A8">
        <w:rPr>
          <w:b/>
        </w:rPr>
        <w:t xml:space="preserve"> September,</w:t>
      </w:r>
      <w:r w:rsidR="000725C0">
        <w:rPr>
          <w:b/>
        </w:rPr>
        <w:t xml:space="preserve"> I am running a trial</w:t>
      </w:r>
      <w:r w:rsidRPr="0064481A">
        <w:rPr>
          <w:b/>
        </w:rPr>
        <w:t xml:space="preserve"> Concordia session from 3.30-4.30pm in the school hall. </w:t>
      </w:r>
      <w:r w:rsidRPr="0064481A">
        <w:t>All current members of Concordia are obviously welcome (expected!) to come</w:t>
      </w:r>
      <w:r w:rsidR="006E0B65" w:rsidRPr="0064481A">
        <w:t>,</w:t>
      </w:r>
      <w:r w:rsidRPr="0064481A">
        <w:t xml:space="preserve"> </w:t>
      </w:r>
      <w:r w:rsidRPr="0064481A">
        <w:rPr>
          <w:b/>
        </w:rPr>
        <w:t xml:space="preserve">and any other children in year 5 and 6 who are keen to join us. </w:t>
      </w:r>
      <w:r w:rsidRPr="0064481A">
        <w:t>If you are interested in joining Concordia, please come along. I am aware that a few children may have to be at athletics</w:t>
      </w:r>
      <w:r w:rsidR="00F12570" w:rsidRPr="0064481A">
        <w:t xml:space="preserve">/tutors </w:t>
      </w:r>
      <w:r w:rsidRPr="0064481A">
        <w:t xml:space="preserve">on Monday – if you would like </w:t>
      </w:r>
      <w:r w:rsidR="006E0B65" w:rsidRPr="0064481A">
        <w:t>to join Concordia, but cannot attend on Monday, please just let me know on the reply slip below.</w:t>
      </w:r>
    </w:p>
    <w:p w:rsidR="00F12570" w:rsidRPr="0064481A" w:rsidRDefault="00F12570" w:rsidP="00CF461A">
      <w:pPr>
        <w:rPr>
          <w:b/>
        </w:rPr>
      </w:pPr>
      <w:r w:rsidRPr="0064481A">
        <w:t>We have an exciting term ahead, as we have, once again, been invited to take part in the Wirral Symphon</w:t>
      </w:r>
      <w:r w:rsidR="004977A8">
        <w:t xml:space="preserve">y Orchestra’s Christmas Concert </w:t>
      </w:r>
      <w:r w:rsidRPr="0064481A">
        <w:t xml:space="preserve">at the Floral </w:t>
      </w:r>
      <w:proofErr w:type="spellStart"/>
      <w:r w:rsidRPr="0064481A">
        <w:t>Pavillion</w:t>
      </w:r>
      <w:proofErr w:type="spellEnd"/>
      <w:r w:rsidRPr="0064481A">
        <w:t xml:space="preserve"> Theatre.</w:t>
      </w:r>
      <w:r w:rsidR="000725C0">
        <w:t xml:space="preserve"> I need to confirm this </w:t>
      </w:r>
      <w:proofErr w:type="gramStart"/>
      <w:r w:rsidR="000725C0">
        <w:t>asap</w:t>
      </w:r>
      <w:proofErr w:type="gramEnd"/>
      <w:r w:rsidR="000725C0">
        <w:t>, and need to ensure we get going with rehearsals!</w:t>
      </w:r>
      <w:r w:rsidRPr="0064481A">
        <w:t xml:space="preserve"> </w:t>
      </w:r>
      <w:r w:rsidRPr="0064481A">
        <w:rPr>
          <w:b/>
        </w:rPr>
        <w:t>Concordia is open to all children, but it is a commitment and attendance is essential to maintain the high standards the children have achieved.</w:t>
      </w:r>
    </w:p>
    <w:p w:rsidR="006E0B65" w:rsidRPr="0064481A" w:rsidRDefault="006E0B65" w:rsidP="00CF461A">
      <w:pPr>
        <w:rPr>
          <w:b/>
        </w:rPr>
      </w:pPr>
      <w:r w:rsidRPr="0064481A">
        <w:t>I look forward to seeing you on Monday</w:t>
      </w:r>
      <w:r w:rsidRPr="0064481A">
        <w:rPr>
          <w:b/>
        </w:rPr>
        <w:t>. If you could let me know on the reply slip below that your child is coming, and</w:t>
      </w:r>
      <w:r w:rsidR="00C134CB" w:rsidRPr="0064481A">
        <w:rPr>
          <w:b/>
        </w:rPr>
        <w:t xml:space="preserve"> confirm how they will be picked up from bottom gate by circling the correct number.</w:t>
      </w:r>
    </w:p>
    <w:p w:rsidR="006E0B65" w:rsidRPr="0064481A" w:rsidRDefault="006E0B65" w:rsidP="00CF461A">
      <w:r w:rsidRPr="0064481A">
        <w:t>Many thanks for your co-operation.</w:t>
      </w:r>
    </w:p>
    <w:p w:rsidR="007533BF" w:rsidRPr="0064481A" w:rsidRDefault="006E0B65" w:rsidP="00CF461A">
      <w:r w:rsidRPr="0064481A">
        <w:t xml:space="preserve">Kind </w:t>
      </w:r>
      <w:r w:rsidR="007533BF" w:rsidRPr="0064481A">
        <w:t>Regards</w:t>
      </w:r>
    </w:p>
    <w:p w:rsidR="00D42D94" w:rsidRPr="0064481A" w:rsidRDefault="007533BF" w:rsidP="00CF461A">
      <w:r w:rsidRPr="0064481A">
        <w:t xml:space="preserve">Helen </w:t>
      </w:r>
      <w:proofErr w:type="spellStart"/>
      <w:r w:rsidRPr="0064481A">
        <w:t>Chetwood</w:t>
      </w:r>
      <w:proofErr w:type="spellEnd"/>
      <w:r w:rsidR="000725C0">
        <w:t xml:space="preserve"> </w:t>
      </w:r>
      <w:r w:rsidR="00D42D94" w:rsidRPr="0064481A">
        <w:t>(Music Leader)</w:t>
      </w:r>
    </w:p>
    <w:p w:rsidR="00881D44" w:rsidRPr="0064481A" w:rsidRDefault="00C134CB" w:rsidP="00CF461A">
      <w:r w:rsidRPr="0064481A">
        <w:t>…………………………………………………………………………………………………………………………</w:t>
      </w:r>
      <w:r w:rsidR="000725C0">
        <w:t>……………………………</w:t>
      </w:r>
    </w:p>
    <w:p w:rsidR="00C134CB" w:rsidRPr="000725C0" w:rsidRDefault="00C134CB" w:rsidP="00CF461A">
      <w:pPr>
        <w:rPr>
          <w:b/>
          <w:u w:val="single"/>
        </w:rPr>
      </w:pPr>
      <w:r w:rsidRPr="0064481A">
        <w:rPr>
          <w:b/>
          <w:u w:val="single"/>
        </w:rPr>
        <w:t>Reply slip” Concordia Taster Session”</w:t>
      </w:r>
    </w:p>
    <w:p w:rsidR="00C134CB" w:rsidRPr="0064481A" w:rsidRDefault="00C134CB" w:rsidP="00CF461A">
      <w:pPr>
        <w:rPr>
          <w:b/>
        </w:rPr>
      </w:pPr>
      <w:r w:rsidRPr="0064481A">
        <w:t>My child ………………………………………………………………</w:t>
      </w:r>
      <w:r w:rsidR="000725C0">
        <w:t>……….</w:t>
      </w:r>
      <w:r w:rsidRPr="0064481A">
        <w:t xml:space="preserve"> will b</w:t>
      </w:r>
      <w:r w:rsidR="000725C0">
        <w:t>e attending the Concordia trial</w:t>
      </w:r>
      <w:r w:rsidRPr="0064481A">
        <w:t xml:space="preserve"> session on </w:t>
      </w:r>
      <w:r w:rsidR="000725C0">
        <w:rPr>
          <w:b/>
        </w:rPr>
        <w:t>Monday 10</w:t>
      </w:r>
      <w:r w:rsidRPr="0064481A">
        <w:rPr>
          <w:b/>
        </w:rPr>
        <w:t>th September.</w:t>
      </w:r>
      <w:r w:rsidR="000725C0">
        <w:rPr>
          <w:b/>
        </w:rPr>
        <w:t xml:space="preserve"> *delete as appropriate*</w:t>
      </w:r>
    </w:p>
    <w:p w:rsidR="00C134CB" w:rsidRPr="0064481A" w:rsidRDefault="00C134CB" w:rsidP="00C134CB">
      <w:pPr>
        <w:pStyle w:val="ListParagraph"/>
        <w:numPr>
          <w:ilvl w:val="0"/>
          <w:numId w:val="1"/>
        </w:numPr>
      </w:pPr>
      <w:r w:rsidRPr="0064481A">
        <w:t>We will collect them from the bottom gate at 4.30pm</w:t>
      </w:r>
    </w:p>
    <w:p w:rsidR="00C134CB" w:rsidRPr="0064481A" w:rsidRDefault="00C134CB" w:rsidP="00C134CB">
      <w:pPr>
        <w:pStyle w:val="ListParagraph"/>
        <w:numPr>
          <w:ilvl w:val="0"/>
          <w:numId w:val="1"/>
        </w:numPr>
      </w:pPr>
      <w:r w:rsidRPr="0064481A">
        <w:t xml:space="preserve">They will be collected by </w:t>
      </w:r>
      <w:proofErr w:type="spellStart"/>
      <w:r w:rsidRPr="0064481A">
        <w:t>Paintbox</w:t>
      </w:r>
      <w:proofErr w:type="spellEnd"/>
    </w:p>
    <w:p w:rsidR="00C134CB" w:rsidRDefault="00C134CB" w:rsidP="00C134CB">
      <w:pPr>
        <w:pStyle w:val="ListParagraph"/>
        <w:numPr>
          <w:ilvl w:val="0"/>
          <w:numId w:val="1"/>
        </w:numPr>
      </w:pPr>
      <w:r w:rsidRPr="0064481A">
        <w:t>They are in year 6 and I gi</w:t>
      </w:r>
      <w:r w:rsidR="00F12570" w:rsidRPr="0064481A">
        <w:t>ve them permission to walk home (only while still light)</w:t>
      </w:r>
    </w:p>
    <w:p w:rsidR="00C134CB" w:rsidRDefault="00C134CB" w:rsidP="00C134CB">
      <w:r w:rsidRPr="0064481A">
        <w:t>Parent/Carer Signature ………………………………………………………………………………………</w:t>
      </w:r>
      <w:r w:rsidR="000725C0">
        <w:t>……………………………</w:t>
      </w:r>
    </w:p>
    <w:p w:rsidR="004977A8" w:rsidRPr="0064481A" w:rsidRDefault="004977A8" w:rsidP="00C134CB">
      <w:proofErr w:type="gramStart"/>
      <w:r>
        <w:t>Problem with attendance?</w:t>
      </w:r>
      <w:proofErr w:type="gramEnd"/>
      <w:r>
        <w:t xml:space="preserve"> …………………………………………………………………………………………………………………</w:t>
      </w:r>
    </w:p>
    <w:p w:rsidR="00C134CB" w:rsidRPr="0064481A" w:rsidRDefault="00C134CB" w:rsidP="00C134CB"/>
    <w:p w:rsidR="00C134CB" w:rsidRPr="0064481A" w:rsidRDefault="00C134CB" w:rsidP="00C134CB"/>
    <w:p w:rsidR="00C134CB" w:rsidRPr="0064481A" w:rsidRDefault="00C134CB" w:rsidP="00CF461A"/>
    <w:p w:rsidR="00CF461A" w:rsidRPr="0064481A" w:rsidRDefault="00CF461A" w:rsidP="00CF461A"/>
    <w:sectPr w:rsidR="00CF461A" w:rsidRPr="0064481A" w:rsidSect="00A83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2B83"/>
    <w:multiLevelType w:val="hybridMultilevel"/>
    <w:tmpl w:val="E9169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1A"/>
    <w:rsid w:val="00072590"/>
    <w:rsid w:val="000725C0"/>
    <w:rsid w:val="000861E0"/>
    <w:rsid w:val="00265BD5"/>
    <w:rsid w:val="0039201B"/>
    <w:rsid w:val="003D01D8"/>
    <w:rsid w:val="004977A8"/>
    <w:rsid w:val="00617D89"/>
    <w:rsid w:val="0064481A"/>
    <w:rsid w:val="006A48A3"/>
    <w:rsid w:val="006E0B65"/>
    <w:rsid w:val="007533BF"/>
    <w:rsid w:val="00881D44"/>
    <w:rsid w:val="00914AF1"/>
    <w:rsid w:val="00A831DE"/>
    <w:rsid w:val="00C134CB"/>
    <w:rsid w:val="00C274C4"/>
    <w:rsid w:val="00CF317F"/>
    <w:rsid w:val="00CF461A"/>
    <w:rsid w:val="00D42D94"/>
    <w:rsid w:val="00F12570"/>
    <w:rsid w:val="00F1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C80A75B2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chetwood</dc:creator>
  <cp:lastModifiedBy>Sylvia Nickson</cp:lastModifiedBy>
  <cp:revision>2</cp:revision>
  <cp:lastPrinted>2014-09-04T07:23:00Z</cp:lastPrinted>
  <dcterms:created xsi:type="dcterms:W3CDTF">2018-09-05T13:43:00Z</dcterms:created>
  <dcterms:modified xsi:type="dcterms:W3CDTF">2018-09-05T13:43:00Z</dcterms:modified>
</cp:coreProperties>
</file>