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A741C" w14:textId="77777777" w:rsidR="002058AD" w:rsidRPr="003B5503" w:rsidRDefault="00FE3070" w:rsidP="00FE3070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 w:rsidRPr="003B5503">
        <w:rPr>
          <w:b/>
          <w:sz w:val="36"/>
          <w:szCs w:val="36"/>
          <w:lang w:val="en-GB"/>
        </w:rPr>
        <w:t>St Peter’s Christmas Wreath Making Workshop</w:t>
      </w:r>
    </w:p>
    <w:p w14:paraId="4DF52466" w14:textId="4D0E231A" w:rsidR="00FE3070" w:rsidRPr="003B5503" w:rsidRDefault="008E2704" w:rsidP="00FE3070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Thursday</w:t>
      </w:r>
      <w:r w:rsidR="00FE3070" w:rsidRPr="003B5503">
        <w:rPr>
          <w:b/>
          <w:sz w:val="36"/>
          <w:szCs w:val="36"/>
          <w:lang w:val="en-GB"/>
        </w:rPr>
        <w:t xml:space="preserve"> </w:t>
      </w:r>
      <w:r w:rsidR="002058AD">
        <w:rPr>
          <w:b/>
          <w:sz w:val="36"/>
          <w:szCs w:val="36"/>
          <w:lang w:val="en-GB"/>
        </w:rPr>
        <w:t>6</w:t>
      </w:r>
      <w:r w:rsidR="00FE3070" w:rsidRPr="003B5503">
        <w:rPr>
          <w:b/>
          <w:sz w:val="36"/>
          <w:szCs w:val="36"/>
          <w:vertAlign w:val="superscript"/>
          <w:lang w:val="en-GB"/>
        </w:rPr>
        <w:t>th</w:t>
      </w:r>
      <w:r w:rsidR="002058AD">
        <w:rPr>
          <w:b/>
          <w:sz w:val="36"/>
          <w:szCs w:val="36"/>
          <w:lang w:val="en-GB"/>
        </w:rPr>
        <w:t xml:space="preserve"> December 2018</w:t>
      </w:r>
    </w:p>
    <w:p w14:paraId="508228CE" w14:textId="77777777" w:rsidR="00FE3070" w:rsidRDefault="00FE3070" w:rsidP="00FE3070">
      <w:pPr>
        <w:jc w:val="center"/>
        <w:rPr>
          <w:lang w:val="en-GB"/>
        </w:rPr>
      </w:pPr>
      <w:r w:rsidRPr="003B5503">
        <w:rPr>
          <w:b/>
          <w:sz w:val="36"/>
          <w:szCs w:val="36"/>
          <w:lang w:val="en-GB"/>
        </w:rPr>
        <w:t>7.30 – 9.30pm</w:t>
      </w:r>
    </w:p>
    <w:p w14:paraId="2C64592E" w14:textId="77777777" w:rsidR="00FE3070" w:rsidRDefault="00FE3070" w:rsidP="00FE3070">
      <w:pPr>
        <w:jc w:val="center"/>
        <w:rPr>
          <w:lang w:val="en-GB"/>
        </w:rPr>
      </w:pPr>
    </w:p>
    <w:p w14:paraId="20BDF43B" w14:textId="7DE48A71" w:rsidR="00FE3070" w:rsidRDefault="002058AD" w:rsidP="00FE3070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3A01EBE" wp14:editId="5E76AEF2">
            <wp:extent cx="1350728" cy="166729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and-white-christmas-wreath-clipart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34" cy="166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C447" w14:textId="77777777" w:rsidR="00BA11BD" w:rsidRDefault="00BA11BD" w:rsidP="00FE3070">
      <w:pPr>
        <w:jc w:val="center"/>
        <w:rPr>
          <w:lang w:val="en-GB"/>
        </w:rPr>
      </w:pPr>
    </w:p>
    <w:p w14:paraId="394F4C41" w14:textId="240A79F6" w:rsidR="0031090B" w:rsidRPr="003B5503" w:rsidRDefault="008E2704" w:rsidP="0031090B">
      <w:pPr>
        <w:jc w:val="center"/>
        <w:rPr>
          <w:b/>
          <w:lang w:val="en-GB"/>
        </w:rPr>
      </w:pPr>
      <w:r>
        <w:rPr>
          <w:b/>
          <w:lang w:val="en-GB"/>
        </w:rPr>
        <w:t>Plea</w:t>
      </w:r>
      <w:r w:rsidR="002058AD">
        <w:rPr>
          <w:b/>
          <w:lang w:val="en-GB"/>
        </w:rPr>
        <w:t xml:space="preserve">se join us to make a traditional Holly and </w:t>
      </w:r>
      <w:r>
        <w:rPr>
          <w:b/>
          <w:lang w:val="en-GB"/>
        </w:rPr>
        <w:t>Evergreen Wreath</w:t>
      </w:r>
      <w:r w:rsidR="002058AD">
        <w:rPr>
          <w:b/>
          <w:lang w:val="en-GB"/>
        </w:rPr>
        <w:t xml:space="preserve">. Come and make a </w:t>
      </w:r>
      <w:r w:rsidR="0031090B" w:rsidRPr="003B5503">
        <w:rPr>
          <w:b/>
          <w:lang w:val="en-GB"/>
        </w:rPr>
        <w:t>wreath that will look beautiful on your front door or as a table centre.</w:t>
      </w:r>
      <w:r>
        <w:rPr>
          <w:b/>
          <w:lang w:val="en-GB"/>
        </w:rPr>
        <w:t xml:space="preserve"> This simple but effective design can be decorated in so many different ways to create a truly unique design.</w:t>
      </w:r>
    </w:p>
    <w:p w14:paraId="1298FCE6" w14:textId="77777777" w:rsidR="0031090B" w:rsidRPr="003B5503" w:rsidRDefault="0031090B" w:rsidP="0031090B">
      <w:pPr>
        <w:jc w:val="center"/>
        <w:rPr>
          <w:b/>
          <w:lang w:val="en-GB"/>
        </w:rPr>
      </w:pPr>
    </w:p>
    <w:p w14:paraId="0B85E20A" w14:textId="1D11C818" w:rsidR="0031090B" w:rsidRDefault="0031090B" w:rsidP="0031090B">
      <w:pPr>
        <w:jc w:val="center"/>
        <w:rPr>
          <w:lang w:val="en-GB"/>
        </w:rPr>
      </w:pPr>
      <w:r>
        <w:rPr>
          <w:lang w:val="en-GB"/>
        </w:rPr>
        <w:t xml:space="preserve">The materials </w:t>
      </w:r>
      <w:r w:rsidR="008E2704">
        <w:rPr>
          <w:lang w:val="en-GB"/>
        </w:rPr>
        <w:t>wi</w:t>
      </w:r>
      <w:r w:rsidR="00F52664">
        <w:rPr>
          <w:lang w:val="en-GB"/>
        </w:rPr>
        <w:t xml:space="preserve">ll be provided to make a fresh </w:t>
      </w:r>
      <w:r w:rsidR="008E2704">
        <w:rPr>
          <w:lang w:val="en-GB"/>
        </w:rPr>
        <w:t xml:space="preserve">evergreen wreath </w:t>
      </w:r>
      <w:r>
        <w:rPr>
          <w:lang w:val="en-GB"/>
        </w:rPr>
        <w:t>adorned with a</w:t>
      </w:r>
      <w:r w:rsidR="008E2704">
        <w:rPr>
          <w:lang w:val="en-GB"/>
        </w:rPr>
        <w:t>n accent</w:t>
      </w:r>
      <w:r>
        <w:rPr>
          <w:lang w:val="en-GB"/>
        </w:rPr>
        <w:t xml:space="preserve"> ribbon and dried festive material. Further information about how to personalise your wreath will be sent out to those who book.</w:t>
      </w:r>
      <w:r w:rsidR="0068366A">
        <w:rPr>
          <w:lang w:val="en-GB"/>
        </w:rPr>
        <w:t xml:space="preserve"> </w:t>
      </w:r>
    </w:p>
    <w:p w14:paraId="7F3C8DC7" w14:textId="77777777" w:rsidR="0031090B" w:rsidRDefault="0031090B" w:rsidP="0031090B">
      <w:pPr>
        <w:jc w:val="center"/>
        <w:rPr>
          <w:lang w:val="en-GB"/>
        </w:rPr>
      </w:pPr>
    </w:p>
    <w:p w14:paraId="38BA4321" w14:textId="0612D69C" w:rsidR="0068366A" w:rsidRDefault="0068366A" w:rsidP="0031090B">
      <w:pPr>
        <w:jc w:val="center"/>
        <w:rPr>
          <w:lang w:val="en-GB"/>
        </w:rPr>
      </w:pPr>
      <w:r>
        <w:rPr>
          <w:lang w:val="en-GB"/>
        </w:rPr>
        <w:t xml:space="preserve">The cost of the workshop is £26 which includes Christmas refreshments and a fun festive atmosphere. Total beginners to craft and floristry </w:t>
      </w:r>
      <w:r w:rsidR="00F52664">
        <w:rPr>
          <w:lang w:val="en-GB"/>
        </w:rPr>
        <w:t xml:space="preserve">are </w:t>
      </w:r>
      <w:r>
        <w:rPr>
          <w:lang w:val="en-GB"/>
        </w:rPr>
        <w:t>very welcome</w:t>
      </w:r>
      <w:r w:rsidR="00F52664">
        <w:rPr>
          <w:lang w:val="en-GB"/>
        </w:rPr>
        <w:t>. If you would like to make your design more contemporary this can also be accommodated.</w:t>
      </w:r>
    </w:p>
    <w:p w14:paraId="181C05B5" w14:textId="77777777" w:rsidR="0068366A" w:rsidRDefault="0068366A" w:rsidP="0031090B">
      <w:pPr>
        <w:jc w:val="center"/>
        <w:rPr>
          <w:lang w:val="en-GB"/>
        </w:rPr>
      </w:pPr>
    </w:p>
    <w:p w14:paraId="6DD45326" w14:textId="2F68DFAF" w:rsidR="0068366A" w:rsidRDefault="0068366A" w:rsidP="00F52664">
      <w:pPr>
        <w:jc w:val="center"/>
        <w:rPr>
          <w:lang w:val="en-GB"/>
        </w:rPr>
      </w:pPr>
      <w:r>
        <w:rPr>
          <w:lang w:val="en-GB"/>
        </w:rPr>
        <w:t>Numbers are limited due to the work space required so please book early for this popular event.</w:t>
      </w:r>
      <w:r w:rsidR="000C6FC0">
        <w:rPr>
          <w:lang w:val="en-GB"/>
        </w:rPr>
        <w:t xml:space="preserve"> Please fill the </w:t>
      </w:r>
      <w:r w:rsidR="00F0196F">
        <w:rPr>
          <w:lang w:val="en-GB"/>
        </w:rPr>
        <w:t>in the slip below and return</w:t>
      </w:r>
      <w:r w:rsidR="0013130E">
        <w:rPr>
          <w:lang w:val="en-GB"/>
        </w:rPr>
        <w:t xml:space="preserve"> it to the blue box by Monday 26</w:t>
      </w:r>
      <w:r w:rsidR="00F0196F" w:rsidRPr="00F0196F">
        <w:rPr>
          <w:vertAlign w:val="superscript"/>
          <w:lang w:val="en-GB"/>
        </w:rPr>
        <w:t>th</w:t>
      </w:r>
      <w:r w:rsidR="008E2704">
        <w:rPr>
          <w:lang w:val="en-GB"/>
        </w:rPr>
        <w:t xml:space="preserve"> Nov</w:t>
      </w:r>
      <w:r w:rsidR="00F0196F">
        <w:rPr>
          <w:lang w:val="en-GB"/>
        </w:rPr>
        <w:t>ember.</w:t>
      </w:r>
    </w:p>
    <w:p w14:paraId="6169AD99" w14:textId="77777777" w:rsidR="00F0196F" w:rsidRDefault="00F0196F" w:rsidP="0031090B">
      <w:pPr>
        <w:jc w:val="center"/>
        <w:rPr>
          <w:lang w:val="en-GB"/>
        </w:rPr>
      </w:pPr>
    </w:p>
    <w:p w14:paraId="5E4353C5" w14:textId="72D1CCCC" w:rsidR="00F0196F" w:rsidRDefault="00F0196F" w:rsidP="0031090B">
      <w:pPr>
        <w:jc w:val="center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</w:t>
      </w:r>
    </w:p>
    <w:p w14:paraId="502D3EDF" w14:textId="77777777" w:rsidR="00F0196F" w:rsidRDefault="00F0196F" w:rsidP="0031090B">
      <w:pPr>
        <w:jc w:val="center"/>
        <w:rPr>
          <w:lang w:val="en-GB"/>
        </w:rPr>
      </w:pPr>
    </w:p>
    <w:p w14:paraId="75AA9B80" w14:textId="43B17966" w:rsidR="00F0196F" w:rsidRDefault="00593605" w:rsidP="00F0196F">
      <w:pPr>
        <w:rPr>
          <w:lang w:val="en-GB"/>
        </w:rPr>
      </w:pPr>
      <w:r>
        <w:rPr>
          <w:lang w:val="en-GB"/>
        </w:rPr>
        <w:t>Please reserve me ………. p</w:t>
      </w:r>
      <w:r w:rsidR="00F0196F">
        <w:rPr>
          <w:lang w:val="en-GB"/>
        </w:rPr>
        <w:t>laces on the Christmas Wreath Workshop @ £26 each.</w:t>
      </w:r>
    </w:p>
    <w:p w14:paraId="01B49AAF" w14:textId="77777777" w:rsidR="00F0196F" w:rsidRDefault="00F0196F" w:rsidP="00F0196F">
      <w:pPr>
        <w:rPr>
          <w:lang w:val="en-GB"/>
        </w:rPr>
      </w:pPr>
    </w:p>
    <w:p w14:paraId="089ECC8C" w14:textId="32857CD8" w:rsidR="00F0196F" w:rsidRDefault="00F0196F" w:rsidP="00F0196F">
      <w:pPr>
        <w:rPr>
          <w:lang w:val="en-GB"/>
        </w:rPr>
      </w:pPr>
      <w:r>
        <w:rPr>
          <w:lang w:val="en-GB"/>
        </w:rPr>
        <w:t>I enclose a cheque/cash (please circle) for £………………….</w:t>
      </w:r>
    </w:p>
    <w:p w14:paraId="461329C8" w14:textId="0F8A9CD7" w:rsidR="00F0196F" w:rsidRDefault="00F0196F" w:rsidP="00F0196F">
      <w:pPr>
        <w:rPr>
          <w:lang w:val="en-GB"/>
        </w:rPr>
      </w:pPr>
      <w:r>
        <w:rPr>
          <w:lang w:val="en-GB"/>
        </w:rPr>
        <w:t>(</w:t>
      </w:r>
      <w:r w:rsidR="00593605">
        <w:rPr>
          <w:lang w:val="en-GB"/>
        </w:rPr>
        <w:t>Please</w:t>
      </w:r>
      <w:r>
        <w:rPr>
          <w:lang w:val="en-GB"/>
        </w:rPr>
        <w:t xml:space="preserve"> make cheques payable to St Peter’s </w:t>
      </w:r>
      <w:proofErr w:type="gramStart"/>
      <w:r>
        <w:rPr>
          <w:lang w:val="en-GB"/>
        </w:rPr>
        <w:t>Fundraising</w:t>
      </w:r>
      <w:proofErr w:type="gramEnd"/>
      <w:r>
        <w:rPr>
          <w:lang w:val="en-GB"/>
        </w:rPr>
        <w:t>)</w:t>
      </w:r>
    </w:p>
    <w:p w14:paraId="05810B93" w14:textId="77777777" w:rsidR="00F0196F" w:rsidRDefault="00F0196F" w:rsidP="00F0196F">
      <w:pPr>
        <w:rPr>
          <w:lang w:val="en-GB"/>
        </w:rPr>
      </w:pPr>
    </w:p>
    <w:p w14:paraId="0E6C0A1C" w14:textId="1728BFB1" w:rsidR="00F0196F" w:rsidRDefault="00F0196F" w:rsidP="00F0196F">
      <w:pPr>
        <w:rPr>
          <w:lang w:val="en-GB"/>
        </w:rPr>
      </w:pPr>
      <w:r>
        <w:rPr>
          <w:lang w:val="en-GB"/>
        </w:rPr>
        <w:t>My preferred colour of ribbon is (please tick)</w:t>
      </w:r>
      <w:r w:rsidRPr="00F0196F">
        <w:rPr>
          <w:noProof/>
        </w:rPr>
        <w:t xml:space="preserve"> </w:t>
      </w:r>
    </w:p>
    <w:p w14:paraId="6B9BA6F0" w14:textId="2AED7675" w:rsidR="00F0196F" w:rsidRPr="00FE3070" w:rsidRDefault="008E2704" w:rsidP="00F0196F">
      <w:pPr>
        <w:jc w:val="center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6AA20" wp14:editId="72E63B3F">
                <wp:simplePos x="0" y="0"/>
                <wp:positionH relativeFrom="column">
                  <wp:posOffset>3543300</wp:posOffset>
                </wp:positionH>
                <wp:positionV relativeFrom="paragraph">
                  <wp:posOffset>177165</wp:posOffset>
                </wp:positionV>
                <wp:extent cx="1257300" cy="260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B5035" w14:textId="1E30DBC1" w:rsidR="00F52664" w:rsidRPr="00F0196F" w:rsidRDefault="00F52664" w:rsidP="008E270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Natural/Burlap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C6AA2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9pt;margin-top:13.95pt;width:99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" filled="f" stroked="f">
                <v:textbox>
                  <w:txbxContent>
                    <w:p w14:paraId="518B5035" w14:textId="1E30DBC1" w:rsidR="00F52664" w:rsidRPr="00F0196F" w:rsidRDefault="00F52664" w:rsidP="008E270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Natural/Burlap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3D205" wp14:editId="7911E98D">
                <wp:simplePos x="0" y="0"/>
                <wp:positionH relativeFrom="column">
                  <wp:posOffset>3200400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29AB64" id="Rectangle 4" o:spid="_x0000_s1026" style="position:absolute;margin-left:252pt;margin-top:13.95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" filled="f" strokecolor="#1f4d78 [1604]" strokeweight="1pt"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ACCFC" wp14:editId="55154ECB">
                <wp:simplePos x="0" y="0"/>
                <wp:positionH relativeFrom="column">
                  <wp:posOffset>2334260</wp:posOffset>
                </wp:positionH>
                <wp:positionV relativeFrom="paragraph">
                  <wp:posOffset>145415</wp:posOffset>
                </wp:positionV>
                <wp:extent cx="685800" cy="260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29AA7" w14:textId="2FA7528B" w:rsidR="00F52664" w:rsidRPr="00F0196F" w:rsidRDefault="00F52664" w:rsidP="00F0196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ACCFC" id="Text Box 9" o:spid="_x0000_s1027" type="#_x0000_t202" style="position:absolute;left:0;text-align:left;margin-left:183.8pt;margin-top:11.45pt;width:54pt;height:2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" filled="f" stroked="f">
                <v:textbox>
                  <w:txbxContent>
                    <w:p w14:paraId="6BA29AA7" w14:textId="2FA7528B" w:rsidR="00F52664" w:rsidRPr="00F0196F" w:rsidRDefault="00F52664" w:rsidP="00F0196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Silver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D8421" wp14:editId="675854A3">
                <wp:simplePos x="0" y="0"/>
                <wp:positionH relativeFrom="column">
                  <wp:posOffset>457200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75845" w14:textId="18E70282" w:rsidR="00F52664" w:rsidRPr="00F0196F" w:rsidRDefault="00F526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D8421" id="Text Box 7" o:spid="_x0000_s1028" type="#_x0000_t202" style="position:absolute;left:0;text-align:left;margin-left:36pt;margin-top:13.95pt;width:54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" filled="f" stroked="f">
                <v:textbox>
                  <w:txbxContent>
                    <w:p w14:paraId="4D475845" w14:textId="18E70282" w:rsidR="00F52664" w:rsidRPr="00F0196F" w:rsidRDefault="00F526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F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E4B86" wp14:editId="7B14A7C9">
                <wp:simplePos x="0" y="0"/>
                <wp:positionH relativeFrom="column">
                  <wp:posOffset>-64135</wp:posOffset>
                </wp:positionH>
                <wp:positionV relativeFrom="paragraph">
                  <wp:posOffset>961390</wp:posOffset>
                </wp:positionV>
                <wp:extent cx="5944235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94423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5C257" w14:textId="2651F77B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Name ………………………………………………………………………………………</w:t>
                            </w:r>
                          </w:p>
                          <w:p w14:paraId="31900147" w14:textId="77777777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8DC13A" w14:textId="1EC0DE8F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Email address…………………………………………………………………………...</w:t>
                            </w:r>
                          </w:p>
                          <w:p w14:paraId="2DBBF55E" w14:textId="77777777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826CB65" w14:textId="54AA7DD3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Tel……………………………………………………………………………………………...</w:t>
                            </w:r>
                          </w:p>
                          <w:p w14:paraId="575BE449" w14:textId="77777777" w:rsidR="00F52664" w:rsidRDefault="00F526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6C48F1F" w14:textId="6275C161" w:rsidR="00F52664" w:rsidRPr="00AE6F56" w:rsidRDefault="00F5266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Further information will be sent out using the details provided above</w:t>
                            </w:r>
                            <w:r w:rsidR="00593605">
                              <w:rPr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lang w:val="en-GB"/>
                              </w:rPr>
                              <w:t xml:space="preserve"> so an email address is essential. 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E4B86" id="Text Box 12" o:spid="_x0000_s1029" type="#_x0000_t202" style="position:absolute;left:0;text-align:left;margin-left:-5.05pt;margin-top:75.7pt;width:468.05pt;height:126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" filled="f" stroked="f">
                <v:textbox>
                  <w:txbxContent>
                    <w:p w14:paraId="2BC5C257" w14:textId="2651F77B" w:rsidR="00F52664" w:rsidRDefault="00F526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Name ………………………………………………………………………………………</w:t>
                      </w:r>
                    </w:p>
                    <w:p w14:paraId="31900147" w14:textId="77777777" w:rsidR="00F52664" w:rsidRDefault="00F52664">
                      <w:pPr>
                        <w:rPr>
                          <w:lang w:val="en-GB"/>
                        </w:rPr>
                      </w:pPr>
                    </w:p>
                    <w:p w14:paraId="7C8DC13A" w14:textId="1EC0DE8F" w:rsidR="00F52664" w:rsidRDefault="00F526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Email address…………………………………………………………………………...</w:t>
                      </w:r>
                    </w:p>
                    <w:p w14:paraId="2DBBF55E" w14:textId="77777777" w:rsidR="00F52664" w:rsidRDefault="00F52664">
                      <w:pPr>
                        <w:rPr>
                          <w:lang w:val="en-GB"/>
                        </w:rPr>
                      </w:pPr>
                    </w:p>
                    <w:p w14:paraId="6826CB65" w14:textId="54AA7DD3" w:rsidR="00F52664" w:rsidRDefault="00F526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Tel……………………………………………………………………………………………...</w:t>
                      </w:r>
                    </w:p>
                    <w:p w14:paraId="575BE449" w14:textId="77777777" w:rsidR="00F52664" w:rsidRDefault="00F52664">
                      <w:pPr>
                        <w:rPr>
                          <w:lang w:val="en-GB"/>
                        </w:rPr>
                      </w:pPr>
                    </w:p>
                    <w:p w14:paraId="06C48F1F" w14:textId="6275C161" w:rsidR="00F52664" w:rsidRPr="00AE6F56" w:rsidRDefault="00F5266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Further information will be sent out using the details provided above</w:t>
                      </w:r>
                      <w:r w:rsidR="00593605">
                        <w:rPr>
                          <w:lang w:val="en-GB"/>
                        </w:rPr>
                        <w:t>,</w:t>
                      </w:r>
                      <w:r>
                        <w:rPr>
                          <w:lang w:val="en-GB"/>
                        </w:rPr>
                        <w:t xml:space="preserve"> so an email address is essential. Thanks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8F6FA" wp14:editId="1008CB28">
                <wp:simplePos x="0" y="0"/>
                <wp:positionH relativeFrom="column">
                  <wp:posOffset>1995805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E34D41" id="Rectangle 5" o:spid="_x0000_s1026" style="position:absolute;margin-left:157.15pt;margin-top:11.6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" filled="f" strokecolor="#1f4d78 [1604]" strokeweight="1pt">
                <w10:wrap type="through"/>
              </v:rect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F78A6" wp14:editId="7BC1E4BF">
                <wp:simplePos x="0" y="0"/>
                <wp:positionH relativeFrom="column">
                  <wp:posOffset>2337435</wp:posOffset>
                </wp:positionH>
                <wp:positionV relativeFrom="paragraph">
                  <wp:posOffset>491490</wp:posOffset>
                </wp:positionV>
                <wp:extent cx="1485265" cy="33845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93BD" w14:textId="10D7A62D" w:rsidR="00F52664" w:rsidRPr="00F0196F" w:rsidRDefault="00F52664" w:rsidP="00F0196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FF78A6" id="Text Box 11" o:spid="_x0000_s1030" type="#_x0000_t202" style="position:absolute;left:0;text-align:left;margin-left:184.05pt;margin-top:38.7pt;width:116.95pt;height:2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OieQIAAGIFAAAOAAAAZHJzL2Uyb0RvYy54bWysVFFPGzEMfp+0/xDlfVxbWsY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" filled="f" stroked="f">
                <v:textbox>
                  <w:txbxContent>
                    <w:p w14:paraId="092393BD" w14:textId="10D7A62D" w:rsidR="00F52664" w:rsidRPr="00F0196F" w:rsidRDefault="00F52664" w:rsidP="00F0196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 preference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42787" wp14:editId="613040FE">
                <wp:simplePos x="0" y="0"/>
                <wp:positionH relativeFrom="column">
                  <wp:posOffset>389255</wp:posOffset>
                </wp:positionH>
                <wp:positionV relativeFrom="paragraph">
                  <wp:posOffset>483870</wp:posOffset>
                </wp:positionV>
                <wp:extent cx="685800" cy="3460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9BEDB" w14:textId="60D2DA21" w:rsidR="00F52664" w:rsidRPr="00F0196F" w:rsidRDefault="00F52664" w:rsidP="00F0196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E42787" id="Text Box 8" o:spid="_x0000_s1031" type="#_x0000_t202" style="position:absolute;left:0;text-align:left;margin-left:30.65pt;margin-top:38.1pt;width:54pt;height:2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" filled="f" stroked="f">
                <v:textbox>
                  <w:txbxContent>
                    <w:p w14:paraId="14E9BEDB" w14:textId="60D2DA21" w:rsidR="00F52664" w:rsidRPr="00F0196F" w:rsidRDefault="00F52664" w:rsidP="00F0196F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43400" wp14:editId="34489F24">
                <wp:simplePos x="0" y="0"/>
                <wp:positionH relativeFrom="column">
                  <wp:posOffset>1990090</wp:posOffset>
                </wp:positionH>
                <wp:positionV relativeFrom="paragraph">
                  <wp:posOffset>488315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F8A1B8" id="Rectangle 6" o:spid="_x0000_s1026" style="position:absolute;margin-left:156.7pt;margin-top:38.4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" filled="f" strokecolor="#1f4d78 [1604]" strokeweight="1pt">
                <w10:wrap type="through"/>
              </v:rect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4C7B7" wp14:editId="278DA7B2">
                <wp:simplePos x="0" y="0"/>
                <wp:positionH relativeFrom="column">
                  <wp:posOffset>51435</wp:posOffset>
                </wp:positionH>
                <wp:positionV relativeFrom="paragraph">
                  <wp:posOffset>485140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68889F" id="Rectangle 2" o:spid="_x0000_s1026" style="position:absolute;margin-left:4.05pt;margin-top:38.2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" filled="f" strokecolor="#1f4d78 [1604]" strokeweight="1pt">
                <w10:wrap type="through"/>
              </v:rect>
            </w:pict>
          </mc:Fallback>
        </mc:AlternateContent>
      </w:r>
      <w:r w:rsidR="00F01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736C2" wp14:editId="1AC1722A">
                <wp:simplePos x="0" y="0"/>
                <wp:positionH relativeFrom="column">
                  <wp:posOffset>50800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E6D6583" id="Rectangle 3" o:spid="_x0000_s1026" style="position:absolute;margin-left:4pt;margin-top:14.4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" filled="f" strokecolor="#1f4d78 [1604]" strokeweight="1pt">
                <w10:wrap type="through"/>
              </v:rect>
            </w:pict>
          </mc:Fallback>
        </mc:AlternateContent>
      </w:r>
    </w:p>
    <w:sectPr w:rsidR="00F0196F" w:rsidRPr="00FE3070" w:rsidSect="003B5503">
      <w:pgSz w:w="11900" w:h="16840"/>
      <w:pgMar w:top="614" w:right="1440" w:bottom="4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70"/>
    <w:rsid w:val="000C6FC0"/>
    <w:rsid w:val="0013130E"/>
    <w:rsid w:val="00176428"/>
    <w:rsid w:val="001A04C3"/>
    <w:rsid w:val="002058AD"/>
    <w:rsid w:val="0031090B"/>
    <w:rsid w:val="00324183"/>
    <w:rsid w:val="003B5503"/>
    <w:rsid w:val="00493767"/>
    <w:rsid w:val="00593605"/>
    <w:rsid w:val="0068366A"/>
    <w:rsid w:val="007233F3"/>
    <w:rsid w:val="007839AB"/>
    <w:rsid w:val="008703DF"/>
    <w:rsid w:val="008A56BB"/>
    <w:rsid w:val="008E2704"/>
    <w:rsid w:val="008E5625"/>
    <w:rsid w:val="008F1F72"/>
    <w:rsid w:val="00A32AA7"/>
    <w:rsid w:val="00AE6F56"/>
    <w:rsid w:val="00B455EB"/>
    <w:rsid w:val="00BA11BD"/>
    <w:rsid w:val="00D51C36"/>
    <w:rsid w:val="00F0196F"/>
    <w:rsid w:val="00F52664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9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B2D3DEE1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University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Jackson</dc:creator>
  <cp:lastModifiedBy>Sylvia Nickson</cp:lastModifiedBy>
  <cp:revision>2</cp:revision>
  <cp:lastPrinted>2018-11-20T12:13:00Z</cp:lastPrinted>
  <dcterms:created xsi:type="dcterms:W3CDTF">2018-11-20T12:15:00Z</dcterms:created>
  <dcterms:modified xsi:type="dcterms:W3CDTF">2018-11-20T12:15:00Z</dcterms:modified>
</cp:coreProperties>
</file>