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4" w:rsidRPr="0079570E" w:rsidRDefault="00892574" w:rsidP="00892574">
      <w:pPr>
        <w:keepNext/>
        <w:keepLines/>
        <w:pBdr>
          <w:top w:val="nil"/>
          <w:left w:val="nil"/>
          <w:bottom w:val="nil"/>
          <w:right w:val="nil"/>
          <w:between w:val="nil"/>
        </w:pBdr>
        <w:spacing w:before="480"/>
        <w:jc w:val="center"/>
        <w:rPr>
          <w:rFonts w:eastAsia="Quattrocento Sans" w:cs="Quattrocento Sans"/>
          <w:b/>
          <w:color w:val="000000"/>
          <w:sz w:val="48"/>
          <w:szCs w:val="48"/>
        </w:rPr>
      </w:pPr>
      <w:r w:rsidRPr="0079570E">
        <w:rPr>
          <w:rFonts w:eastAsia="Quattrocento Sans" w:cs="Quattrocento Sans"/>
          <w:b/>
          <w:color w:val="000000"/>
          <w:sz w:val="48"/>
          <w:szCs w:val="48"/>
        </w:rPr>
        <w:t xml:space="preserve">St. Peter’s CE Primary School, </w:t>
      </w:r>
      <w:proofErr w:type="spellStart"/>
      <w:r w:rsidRPr="0079570E">
        <w:rPr>
          <w:rFonts w:eastAsia="Quattrocento Sans" w:cs="Quattrocento Sans"/>
          <w:b/>
          <w:color w:val="000000"/>
          <w:sz w:val="48"/>
          <w:szCs w:val="48"/>
        </w:rPr>
        <w:t>Heswall</w:t>
      </w:r>
      <w:proofErr w:type="spellEnd"/>
    </w:p>
    <w:p w:rsidR="00892574" w:rsidRPr="0079570E" w:rsidRDefault="00892574" w:rsidP="00892574">
      <w:pPr>
        <w:keepNext/>
        <w:keepLines/>
        <w:pBdr>
          <w:top w:val="nil"/>
          <w:left w:val="nil"/>
          <w:bottom w:val="nil"/>
          <w:right w:val="nil"/>
          <w:between w:val="nil"/>
        </w:pBdr>
        <w:spacing w:before="480"/>
        <w:jc w:val="center"/>
        <w:rPr>
          <w:rFonts w:eastAsia="Quattrocento Sans" w:cs="Quattrocento Sans"/>
          <w:b/>
          <w:color w:val="000000"/>
          <w:sz w:val="48"/>
          <w:szCs w:val="48"/>
        </w:rPr>
      </w:pPr>
      <w:r>
        <w:rPr>
          <w:rFonts w:eastAsia="Quattrocento Sans" w:cs="Quattrocento Sans"/>
          <w:b/>
          <w:color w:val="000000"/>
          <w:sz w:val="48"/>
          <w:szCs w:val="48"/>
        </w:rPr>
        <w:t>Parent Code of Conduct</w:t>
      </w:r>
    </w:p>
    <w:p w:rsidR="00892574" w:rsidRPr="004E3718" w:rsidRDefault="00892574" w:rsidP="00892574">
      <w:pPr>
        <w:keepNext/>
        <w:keepLines/>
        <w:pBdr>
          <w:top w:val="nil"/>
          <w:left w:val="nil"/>
          <w:bottom w:val="nil"/>
          <w:right w:val="nil"/>
          <w:between w:val="nil"/>
        </w:pBdr>
        <w:spacing w:before="480"/>
        <w:jc w:val="center"/>
        <w:rPr>
          <w:rFonts w:asciiTheme="majorHAnsi" w:eastAsia="Quattrocento Sans" w:hAnsiTheme="majorHAnsi" w:cs="Quattrocento Sans"/>
          <w:b/>
          <w:color w:val="000000"/>
          <w:sz w:val="48"/>
          <w:szCs w:val="48"/>
        </w:rPr>
      </w:pPr>
      <w:r>
        <w:rPr>
          <w:noProof/>
          <w:lang w:eastAsia="en-GB"/>
        </w:rPr>
        <mc:AlternateContent>
          <mc:Choice Requires="wpg">
            <w:drawing>
              <wp:anchor distT="0" distB="0" distL="114300" distR="114300" simplePos="0" relativeHeight="251659264" behindDoc="0" locked="0" layoutInCell="1" allowOverlap="1" wp14:anchorId="35C42159" wp14:editId="404021C8">
                <wp:simplePos x="0" y="0"/>
                <wp:positionH relativeFrom="column">
                  <wp:posOffset>-553720</wp:posOffset>
                </wp:positionH>
                <wp:positionV relativeFrom="paragraph">
                  <wp:posOffset>52070</wp:posOffset>
                </wp:positionV>
                <wp:extent cx="6829425" cy="20574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3"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Text Box 4"/>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574" w:rsidRDefault="00892574" w:rsidP="00892574">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574" w:rsidRDefault="00892574" w:rsidP="00892574">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574" w:rsidRDefault="00892574" w:rsidP="00892574">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574" w:rsidRDefault="00892574" w:rsidP="00892574">
                              <w:pPr>
                                <w:widowControl w:val="0"/>
                                <w:jc w:val="center"/>
                                <w:rPr>
                                  <w:b/>
                                  <w:bCs/>
                                  <w:color w:val="FFFFFF"/>
                                </w:rPr>
                              </w:pPr>
                            </w:p>
                            <w:p w:rsidR="00892574" w:rsidRDefault="00892574" w:rsidP="00892574">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8" name="Group 8"/>
                        <wpg:cNvGrpSpPr>
                          <a:grpSpLocks/>
                        </wpg:cNvGrpSpPr>
                        <wpg:grpSpPr bwMode="auto">
                          <a:xfrm>
                            <a:off x="1057617" y="1072328"/>
                            <a:ext cx="13107" cy="20452"/>
                            <a:chOff x="1057617" y="1072328"/>
                            <a:chExt cx="13106" cy="20452"/>
                          </a:xfrm>
                        </wpg:grpSpPr>
                        <wps:wsp>
                          <wps:cNvPr id="9"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0" descr="School Badge"/>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3.6pt;margin-top:4.1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">
                <v:rect id="Rectangle 3" o:spid="_x0000_s1027" style="position:absolute;left:10532;top:10685;width:97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s0MMA&#10;AADaAAAADwAAAGRycy9kb3ducmV2LnhtbESPT2vCQBTE70K/w/IKvUjdtP6hpNlIKVTFk7Hi+ZF9&#10;ZkOzb9PsGuO37xYEj8PM/IbJloNtRE+drx0reJkkIIhLp2uuFBy+v57fQPiArLFxTAqu5GGZP4wy&#10;TLW7cEH9PlQiQtinqMCE0KZS+tKQRT9xLXH0Tq6zGKLsKqk7vES4beRrkiykxZrjgsGWPg2VP/uz&#10;VVCsm3Gx6s38qLcbXuHi9zTboVJPj8PHO4hAQ7iHb+2NVjCF/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vs0MMAAADaAAAADwAAAAAAAAAAAAAAAACYAgAAZHJzL2Rv&#10;d25yZXYueG1sUEsFBgAAAAAEAAQA9QAAAIgDA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892574" w:rsidRDefault="00892574" w:rsidP="00892574">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892574" w:rsidRDefault="00892574" w:rsidP="00892574">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v:textbox>
                </v:shape>
                <v:shape id="Text Box 6" o:spid="_x0000_s1030" type="#_x0000_t202" style="position:absolute;left:10733;top:10690;width:773;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892574" w:rsidRDefault="00892574" w:rsidP="00892574">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892574" w:rsidRDefault="00892574" w:rsidP="00892574">
                        <w:pPr>
                          <w:widowControl w:val="0"/>
                          <w:jc w:val="center"/>
                          <w:rPr>
                            <w:b/>
                            <w:bCs/>
                            <w:color w:val="FFFFFF"/>
                          </w:rPr>
                        </w:pPr>
                      </w:p>
                      <w:p w:rsidR="00892574" w:rsidRDefault="00892574" w:rsidP="00892574">
                        <w:pPr>
                          <w:widowControl w:val="0"/>
                          <w:jc w:val="center"/>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10581;top:10738;width:12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138EA&#10;AADaAAAADwAAAGRycy9kb3ducmV2LnhtbESPQWvCQBSE7wX/w/KE3urGtNQ2ZhOCIPTaVPT6mn1N&#10;otm3MbvG+O+7QqHHYWa+YdJ8Mp0YaXCtZQXLRQSCuLK65VrB7mv79AbCeWSNnWVScCMHeTZ7SDHR&#10;9sqfNJa+FgHCLkEFjfd9IqWrGjLoFrYnDt6PHQz6IIda6gGvAW46GUfRqzTYclhosKdNQ9WpvJg7&#10;5VYWBz29PB/5W47nVVzt471Sj/OpWIPwNPn/8F/7Qyt4h/uVc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Nd/BAAAA2gAAAA8AAAAAAAAAAAAAAAAAmAIAAGRycy9kb3du&#10;cmV2LnhtbFBLBQYAAAAABAAEAPUAAACGAw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T+7GAAAA2wAAAA8AAABkcnMvZG93bnJldi54bWxEj0FrwkAQhe8F/8MyQm91YymlRFcJSkHa&#10;Q9FIzXHMjkk0OxuyW03/vXMo9DbDe/PeN/Pl4Fp1pT40ng1MJwko4tLbhisD+/z96Q1UiMgWW89k&#10;4JcCLBejhzmm1t94S9ddrJSEcEjRQB1jl2odypochonviEU7+d5hlLWvtO3xJuGu1c9J8qodNiwN&#10;NXa0qqm87H6cgc+vVfHx8k3Hw/p8LvbZscjzbGPM43jIZqAiDfHf/He9sYIv9PKLD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tP7sYAAADbAAAADwAAAAAAAAAAAAAA&#10;AACfAgAAZHJzL2Rvd25yZXYueG1sUEsFBgAAAAAEAAQA9wAAAJIDAAAAAA==&#10;" strokecolor="black [0]" insetpen="t">
                    <v:imagedata r:id="rId7" o:title="School Badge" chromakey="white"/>
                  </v:shape>
                </v:group>
              </v:group>
            </w:pict>
          </mc:Fallback>
        </mc:AlternateContent>
      </w:r>
    </w:p>
    <w:p w:rsidR="00892574" w:rsidRDefault="00892574" w:rsidP="00892574">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rsidR="00892574" w:rsidRDefault="00892574" w:rsidP="00892574">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rsidR="00892574" w:rsidRPr="0020007D" w:rsidRDefault="00892574" w:rsidP="00892574">
      <w:pPr>
        <w:keepNext/>
        <w:keepLines/>
        <w:pBdr>
          <w:top w:val="nil"/>
          <w:left w:val="nil"/>
          <w:bottom w:val="nil"/>
          <w:right w:val="nil"/>
          <w:between w:val="nil"/>
        </w:pBdr>
        <w:spacing w:before="480"/>
        <w:rPr>
          <w:rFonts w:ascii="Quattrocento Sans" w:eastAsia="Quattrocento Sans" w:hAnsi="Quattrocento Sans" w:cs="Quattrocento Sans"/>
          <w:b/>
          <w:color w:val="000000"/>
          <w:sz w:val="56"/>
          <w:szCs w:val="56"/>
        </w:rPr>
      </w:pPr>
      <w:r w:rsidRPr="00B01741">
        <w:rPr>
          <w:rFonts w:ascii="Quattrocento Sans" w:eastAsia="Quattrocento Sans" w:hAnsi="Quattrocento Sans" w:cs="Quattrocento Sans"/>
          <w:b/>
          <w:noProof/>
          <w:color w:val="000000"/>
          <w:sz w:val="56"/>
          <w:szCs w:val="56"/>
          <w:lang w:eastAsia="en-GB"/>
        </w:rPr>
        <w:drawing>
          <wp:inline distT="0" distB="0" distL="0" distR="0" wp14:anchorId="775CD650" wp14:editId="3F96A10A">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8">
                      <a:alphaModFix/>
                    </a:blip>
                    <a:stretch>
                      <a:fillRect/>
                    </a:stretch>
                  </pic:blipFill>
                  <pic:spPr>
                    <a:xfrm>
                      <a:off x="0" y="0"/>
                      <a:ext cx="5495925" cy="1190625"/>
                    </a:xfrm>
                    <a:prstGeom prst="rect">
                      <a:avLst/>
                    </a:prstGeom>
                    <a:noFill/>
                    <a:ln>
                      <a:noFill/>
                    </a:ln>
                  </pic:spPr>
                </pic:pic>
              </a:graphicData>
            </a:graphic>
          </wp:inline>
        </w:drawing>
      </w:r>
    </w:p>
    <w:p w:rsidR="00892574" w:rsidRDefault="00892574" w:rsidP="00892574">
      <w:pPr>
        <w:keepNext/>
        <w:keepLines/>
        <w:pBdr>
          <w:top w:val="nil"/>
          <w:left w:val="nil"/>
          <w:bottom w:val="nil"/>
          <w:right w:val="nil"/>
          <w:between w:val="nil"/>
        </w:pBdr>
        <w:spacing w:before="480"/>
        <w:jc w:val="center"/>
        <w:rPr>
          <w:b/>
          <w:color w:val="000000"/>
        </w:rPr>
      </w:pPr>
      <w:r>
        <w:rPr>
          <w:b/>
          <w:noProof/>
          <w:color w:val="000000"/>
          <w:sz w:val="52"/>
          <w:szCs w:val="52"/>
          <w:lang w:eastAsia="en-GB"/>
        </w:rPr>
        <w:drawing>
          <wp:inline distT="0" distB="0" distL="114300" distR="114300" wp14:anchorId="10ACDEB8" wp14:editId="52E8E367">
            <wp:extent cx="1552454" cy="1889185"/>
            <wp:effectExtent l="0" t="0" r="0" b="0"/>
            <wp:docPr id="1"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9"/>
                    <a:srcRect/>
                    <a:stretch>
                      <a:fillRect/>
                    </a:stretch>
                  </pic:blipFill>
                  <pic:spPr>
                    <a:xfrm>
                      <a:off x="0" y="0"/>
                      <a:ext cx="1558925" cy="1897060"/>
                    </a:xfrm>
                    <a:prstGeom prst="rect">
                      <a:avLst/>
                    </a:prstGeom>
                    <a:ln/>
                  </pic:spPr>
                </pic:pic>
              </a:graphicData>
            </a:graphic>
          </wp:inline>
        </w:drawing>
      </w:r>
    </w:p>
    <w:p w:rsidR="00892574" w:rsidRDefault="00892574" w:rsidP="00892574"/>
    <w:p w:rsidR="00892574" w:rsidRDefault="00892574" w:rsidP="00892574">
      <w:pPr>
        <w:jc w:val="center"/>
        <w:rPr>
          <w:sz w:val="48"/>
          <w:szCs w:val="48"/>
        </w:rPr>
      </w:pPr>
      <w:r w:rsidRPr="0079570E">
        <w:rPr>
          <w:rFonts w:eastAsia="Quattrocento Sans" w:cs="Quattrocento Sans"/>
          <w:b/>
          <w:color w:val="000000"/>
          <w:sz w:val="48"/>
          <w:szCs w:val="48"/>
        </w:rPr>
        <w:t>2021 – 2022</w:t>
      </w:r>
      <w:bookmarkStart w:id="0" w:name="_gjdgxs" w:colFirst="0" w:colLast="0"/>
      <w:bookmarkEnd w:id="0"/>
    </w:p>
    <w:p w:rsidR="00892574" w:rsidRPr="00892574" w:rsidRDefault="00892574" w:rsidP="00892574">
      <w:pPr>
        <w:jc w:val="center"/>
        <w:rPr>
          <w:sz w:val="48"/>
          <w:szCs w:val="48"/>
        </w:rPr>
      </w:pPr>
    </w:p>
    <w:p w:rsidR="001B22ED" w:rsidRPr="002B7A42" w:rsidRDefault="00FB6D10" w:rsidP="00FB6D10">
      <w:pPr>
        <w:jc w:val="center"/>
        <w:rPr>
          <w:b/>
          <w:sz w:val="28"/>
          <w:szCs w:val="28"/>
          <w:u w:val="single"/>
        </w:rPr>
      </w:pPr>
      <w:r w:rsidRPr="002B7A42">
        <w:rPr>
          <w:b/>
          <w:sz w:val="28"/>
          <w:szCs w:val="28"/>
          <w:u w:val="single"/>
        </w:rPr>
        <w:t>PARENT CODE OF CONDUCT</w:t>
      </w:r>
    </w:p>
    <w:p w:rsidR="001B22ED" w:rsidRDefault="001B22ED" w:rsidP="001B22ED">
      <w:pPr>
        <w:rPr>
          <w:b/>
          <w:sz w:val="24"/>
          <w:szCs w:val="24"/>
          <w:u w:val="single"/>
        </w:rPr>
      </w:pPr>
      <w:r w:rsidRPr="002B7A42">
        <w:rPr>
          <w:b/>
          <w:sz w:val="24"/>
          <w:szCs w:val="24"/>
          <w:u w:val="single"/>
        </w:rPr>
        <w:t>Contents</w:t>
      </w:r>
    </w:p>
    <w:p w:rsidR="00892574" w:rsidRPr="00892574" w:rsidRDefault="00892574" w:rsidP="00892574">
      <w:pPr>
        <w:pStyle w:val="ListParagraph"/>
        <w:numPr>
          <w:ilvl w:val="0"/>
          <w:numId w:val="5"/>
        </w:numPr>
        <w:rPr>
          <w:sz w:val="24"/>
          <w:szCs w:val="24"/>
        </w:rPr>
      </w:pPr>
      <w:r>
        <w:rPr>
          <w:sz w:val="24"/>
          <w:szCs w:val="24"/>
        </w:rPr>
        <w:t>Purpose a</w:t>
      </w:r>
      <w:r w:rsidRPr="00892574">
        <w:rPr>
          <w:sz w:val="24"/>
          <w:szCs w:val="24"/>
        </w:rPr>
        <w:t>nd scope</w:t>
      </w:r>
    </w:p>
    <w:p w:rsidR="00892574" w:rsidRPr="00892574" w:rsidRDefault="00892574" w:rsidP="00892574">
      <w:pPr>
        <w:pStyle w:val="ListParagraph"/>
        <w:numPr>
          <w:ilvl w:val="0"/>
          <w:numId w:val="5"/>
        </w:numPr>
        <w:rPr>
          <w:sz w:val="24"/>
          <w:szCs w:val="24"/>
        </w:rPr>
      </w:pPr>
      <w:r w:rsidRPr="00892574">
        <w:rPr>
          <w:sz w:val="24"/>
          <w:szCs w:val="24"/>
        </w:rPr>
        <w:t>Our expectations of parents and carers</w:t>
      </w:r>
    </w:p>
    <w:p w:rsidR="00892574" w:rsidRPr="00892574" w:rsidRDefault="00892574" w:rsidP="00892574">
      <w:pPr>
        <w:pStyle w:val="ListParagraph"/>
        <w:numPr>
          <w:ilvl w:val="0"/>
          <w:numId w:val="5"/>
        </w:numPr>
        <w:rPr>
          <w:sz w:val="24"/>
          <w:szCs w:val="24"/>
        </w:rPr>
      </w:pPr>
      <w:r w:rsidRPr="00892574">
        <w:rPr>
          <w:sz w:val="24"/>
          <w:szCs w:val="24"/>
        </w:rPr>
        <w:t>Behaviour that will not be tolerated</w:t>
      </w:r>
    </w:p>
    <w:p w:rsidR="00892574" w:rsidRPr="00892574" w:rsidRDefault="00892574" w:rsidP="00892574">
      <w:pPr>
        <w:pStyle w:val="ListParagraph"/>
        <w:numPr>
          <w:ilvl w:val="0"/>
          <w:numId w:val="5"/>
        </w:numPr>
        <w:rPr>
          <w:sz w:val="24"/>
          <w:szCs w:val="24"/>
        </w:rPr>
      </w:pPr>
      <w:r w:rsidRPr="00892574">
        <w:rPr>
          <w:sz w:val="24"/>
          <w:szCs w:val="24"/>
        </w:rPr>
        <w:t>Breaching the code of conduct</w:t>
      </w:r>
    </w:p>
    <w:p w:rsidR="001B22ED" w:rsidRPr="002B7A42" w:rsidRDefault="001B22ED" w:rsidP="001B22ED">
      <w:pPr>
        <w:pStyle w:val="Heading1"/>
        <w:tabs>
          <w:tab w:val="left" w:pos="386"/>
        </w:tabs>
        <w:ind w:left="0" w:firstLine="0"/>
      </w:pPr>
    </w:p>
    <w:p w:rsidR="001B22ED" w:rsidRPr="002B7A42" w:rsidRDefault="001B22ED" w:rsidP="001B22ED">
      <w:pPr>
        <w:pStyle w:val="Heading1"/>
        <w:tabs>
          <w:tab w:val="left" w:pos="386"/>
        </w:tabs>
        <w:rPr>
          <w:rFonts w:asciiTheme="minorHAnsi" w:hAnsiTheme="minorHAnsi"/>
          <w:u w:val="single"/>
        </w:rPr>
      </w:pPr>
      <w:r w:rsidRPr="002B7A42">
        <w:rPr>
          <w:rFonts w:asciiTheme="minorHAnsi" w:hAnsiTheme="minorHAnsi"/>
          <w:u w:val="single"/>
        </w:rPr>
        <w:t>Number 1</w:t>
      </w:r>
    </w:p>
    <w:p w:rsidR="001B22ED" w:rsidRPr="002B7A42" w:rsidRDefault="001B22ED" w:rsidP="001B22ED">
      <w:pPr>
        <w:pStyle w:val="Heading1"/>
        <w:tabs>
          <w:tab w:val="left" w:pos="386"/>
        </w:tabs>
        <w:rPr>
          <w:rFonts w:asciiTheme="minorHAnsi" w:hAnsiTheme="minorHAnsi"/>
        </w:rPr>
      </w:pPr>
      <w:r w:rsidRPr="002B7A42">
        <w:rPr>
          <w:rFonts w:asciiTheme="minorHAnsi" w:hAnsiTheme="minorHAnsi"/>
        </w:rPr>
        <w:t>Purpose and</w:t>
      </w:r>
      <w:r w:rsidRPr="002B7A42">
        <w:rPr>
          <w:rFonts w:asciiTheme="minorHAnsi" w:hAnsiTheme="minorHAnsi"/>
          <w:spacing w:val="-1"/>
        </w:rPr>
        <w:t xml:space="preserve"> </w:t>
      </w:r>
      <w:r w:rsidRPr="002B7A42">
        <w:rPr>
          <w:rFonts w:asciiTheme="minorHAnsi" w:hAnsiTheme="minorHAnsi"/>
        </w:rPr>
        <w:t>scope</w:t>
      </w:r>
    </w:p>
    <w:p w:rsidR="001B22ED" w:rsidRPr="002B7A42" w:rsidRDefault="001B22ED" w:rsidP="001B22ED">
      <w:pPr>
        <w:pStyle w:val="BodyText"/>
        <w:ind w:left="375" w:firstLine="0"/>
      </w:pPr>
      <w:r w:rsidRPr="002B7A42">
        <w:t>At St. Peter’s CE Primary School, we believe it is important to:</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Work in partnership with parents to support their child’s</w:t>
      </w:r>
      <w:r w:rsidRPr="002B7A42">
        <w:rPr>
          <w:spacing w:val="-14"/>
          <w:sz w:val="24"/>
        </w:rPr>
        <w:t xml:space="preserve"> </w:t>
      </w:r>
      <w:r w:rsidRPr="002B7A42">
        <w:rPr>
          <w:sz w:val="24"/>
        </w:rPr>
        <w:t>learning</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Create a safe, respectful and inclusive environment for pupils, staff and</w:t>
      </w:r>
      <w:r w:rsidRPr="002B7A42">
        <w:rPr>
          <w:spacing w:val="-8"/>
          <w:sz w:val="24"/>
        </w:rPr>
        <w:t xml:space="preserve"> </w:t>
      </w:r>
      <w:r w:rsidRPr="002B7A42">
        <w:rPr>
          <w:sz w:val="24"/>
        </w:rPr>
        <w:t>parents</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Model appropriate behaviour for our pupils at all</w:t>
      </w:r>
      <w:r w:rsidRPr="002B7A42">
        <w:rPr>
          <w:spacing w:val="-9"/>
          <w:sz w:val="24"/>
        </w:rPr>
        <w:t xml:space="preserve"> </w:t>
      </w:r>
      <w:r w:rsidRPr="002B7A42">
        <w:rPr>
          <w:sz w:val="24"/>
        </w:rPr>
        <w:t>times</w:t>
      </w:r>
    </w:p>
    <w:p w:rsidR="001B22ED" w:rsidRPr="002B7A42" w:rsidRDefault="001B22ED" w:rsidP="001B22ED">
      <w:pPr>
        <w:pStyle w:val="BodyText"/>
        <w:spacing w:before="120"/>
        <w:ind w:left="375" w:right="277" w:firstLine="0"/>
      </w:pPr>
      <w:r w:rsidRPr="002B7A42">
        <w:t>To help us do this, we set clear expectations and guidelines on behaviour for all members of our community. This includes staff (through the Staff Code of Conduct policy) and pupils (through our Behaviour policy).</w:t>
      </w:r>
    </w:p>
    <w:p w:rsidR="001B22ED" w:rsidRPr="002B7A42" w:rsidRDefault="001B22ED" w:rsidP="001B22ED">
      <w:pPr>
        <w:pStyle w:val="BodyText"/>
        <w:spacing w:before="120"/>
        <w:ind w:left="375" w:right="247" w:firstLine="0"/>
      </w:pPr>
      <w:r w:rsidRPr="002B7A42">
        <w:t>This code of conduct aims to help the school work together with parents by setting guidelines on appropriate behaviour.</w:t>
      </w:r>
    </w:p>
    <w:p w:rsidR="001B22ED" w:rsidRPr="002B7A42" w:rsidRDefault="001B22ED" w:rsidP="001B22ED">
      <w:pPr>
        <w:pStyle w:val="BodyText"/>
        <w:spacing w:before="120"/>
        <w:ind w:left="375" w:firstLine="0"/>
      </w:pPr>
      <w:r w:rsidRPr="002B7A42">
        <w:t>We use the term ‘parents’ to refer to:</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Anyone with parental responsibility for a</w:t>
      </w:r>
      <w:r w:rsidRPr="002B7A42">
        <w:rPr>
          <w:spacing w:val="-7"/>
          <w:sz w:val="24"/>
        </w:rPr>
        <w:t xml:space="preserve"> </w:t>
      </w:r>
      <w:r w:rsidRPr="002B7A42">
        <w:rPr>
          <w:sz w:val="24"/>
        </w:rPr>
        <w:t>pupil</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Anyone caring for a child (such as grandparents or</w:t>
      </w:r>
      <w:r w:rsidRPr="002B7A42">
        <w:rPr>
          <w:spacing w:val="-8"/>
          <w:sz w:val="24"/>
        </w:rPr>
        <w:t xml:space="preserve"> </w:t>
      </w:r>
      <w:r w:rsidRPr="002B7A42">
        <w:rPr>
          <w:sz w:val="24"/>
        </w:rPr>
        <w:t>child-minders)</w:t>
      </w:r>
    </w:p>
    <w:p w:rsidR="001B22ED" w:rsidRPr="002B7A42" w:rsidRDefault="001B22ED" w:rsidP="001B22ED">
      <w:pPr>
        <w:pStyle w:val="Heading1"/>
        <w:tabs>
          <w:tab w:val="left" w:pos="386"/>
        </w:tabs>
        <w:ind w:left="0" w:firstLine="0"/>
        <w:rPr>
          <w:rFonts w:asciiTheme="minorHAnsi" w:eastAsiaTheme="minorHAnsi" w:hAnsiTheme="minorHAnsi" w:cstheme="minorBidi"/>
          <w:b w:val="0"/>
          <w:bCs w:val="0"/>
          <w:sz w:val="22"/>
          <w:szCs w:val="22"/>
          <w:lang w:eastAsia="en-US" w:bidi="ar-SA"/>
        </w:rPr>
      </w:pPr>
    </w:p>
    <w:p w:rsidR="00FB6D10" w:rsidRPr="002B7A42" w:rsidRDefault="00FB6D10" w:rsidP="001B22ED">
      <w:pPr>
        <w:pStyle w:val="Heading1"/>
        <w:tabs>
          <w:tab w:val="left" w:pos="386"/>
        </w:tabs>
        <w:rPr>
          <w:u w:val="single"/>
        </w:rPr>
      </w:pPr>
    </w:p>
    <w:p w:rsidR="001B22ED" w:rsidRPr="002B7A42" w:rsidRDefault="001B22ED" w:rsidP="001B22ED">
      <w:pPr>
        <w:pStyle w:val="Heading1"/>
        <w:tabs>
          <w:tab w:val="left" w:pos="386"/>
        </w:tabs>
        <w:rPr>
          <w:u w:val="single"/>
        </w:rPr>
      </w:pPr>
      <w:r w:rsidRPr="002B7A42">
        <w:rPr>
          <w:u w:val="single"/>
        </w:rPr>
        <w:t>Number 2</w:t>
      </w:r>
    </w:p>
    <w:p w:rsidR="001B22ED" w:rsidRPr="002B7A42" w:rsidRDefault="001B22ED" w:rsidP="001B22ED">
      <w:pPr>
        <w:pStyle w:val="Heading1"/>
        <w:tabs>
          <w:tab w:val="left" w:pos="386"/>
        </w:tabs>
      </w:pPr>
      <w:r w:rsidRPr="002B7A42">
        <w:t>Our expectations of parents and</w:t>
      </w:r>
      <w:r w:rsidRPr="002B7A42">
        <w:rPr>
          <w:spacing w:val="-1"/>
        </w:rPr>
        <w:t xml:space="preserve"> </w:t>
      </w:r>
      <w:r w:rsidRPr="002B7A42">
        <w:t>carers</w:t>
      </w:r>
    </w:p>
    <w:p w:rsidR="001B22ED" w:rsidRPr="002B7A42" w:rsidRDefault="001B22ED" w:rsidP="001B22ED">
      <w:pPr>
        <w:pStyle w:val="BodyText"/>
        <w:spacing w:before="44"/>
        <w:ind w:left="375" w:firstLine="0"/>
      </w:pPr>
      <w:r w:rsidRPr="002B7A42">
        <w:t>We expect parents, carers and other visitors to:</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Respect the ethos, vision and values of our</w:t>
      </w:r>
      <w:r w:rsidRPr="002B7A42">
        <w:rPr>
          <w:spacing w:val="-10"/>
          <w:sz w:val="24"/>
        </w:rPr>
        <w:t xml:space="preserve"> </w:t>
      </w:r>
      <w:r w:rsidRPr="002B7A42">
        <w:rPr>
          <w:sz w:val="24"/>
        </w:rPr>
        <w:t>school</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Work together with staff in the best interests of our</w:t>
      </w:r>
      <w:r w:rsidRPr="002B7A42">
        <w:rPr>
          <w:spacing w:val="-6"/>
          <w:sz w:val="24"/>
        </w:rPr>
        <w:t xml:space="preserve"> </w:t>
      </w:r>
      <w:r w:rsidRPr="002B7A42">
        <w:rPr>
          <w:sz w:val="24"/>
        </w:rPr>
        <w:t>pupils</w:t>
      </w:r>
    </w:p>
    <w:p w:rsidR="001B22ED" w:rsidRPr="002B7A42" w:rsidRDefault="001B22ED" w:rsidP="001B22ED">
      <w:pPr>
        <w:pStyle w:val="ListParagraph"/>
        <w:numPr>
          <w:ilvl w:val="1"/>
          <w:numId w:val="1"/>
        </w:numPr>
        <w:tabs>
          <w:tab w:val="left" w:pos="864"/>
          <w:tab w:val="left" w:pos="865"/>
        </w:tabs>
        <w:ind w:left="1096" w:right="512"/>
        <w:rPr>
          <w:sz w:val="24"/>
        </w:rPr>
      </w:pPr>
      <w:r w:rsidRPr="002B7A42">
        <w:rPr>
          <w:sz w:val="24"/>
        </w:rPr>
        <w:t>Treat all members of the school community with respect – setting a good example with speech and behaviour</w:t>
      </w:r>
    </w:p>
    <w:p w:rsidR="001B22ED" w:rsidRPr="002B7A42" w:rsidRDefault="001B22ED" w:rsidP="001B22ED">
      <w:pPr>
        <w:pStyle w:val="ListParagraph"/>
        <w:numPr>
          <w:ilvl w:val="1"/>
          <w:numId w:val="1"/>
        </w:numPr>
        <w:tabs>
          <w:tab w:val="left" w:pos="864"/>
          <w:tab w:val="left" w:pos="865"/>
        </w:tabs>
        <w:spacing w:line="293" w:lineRule="exact"/>
        <w:ind w:left="1096"/>
        <w:rPr>
          <w:sz w:val="24"/>
        </w:rPr>
      </w:pPr>
      <w:r w:rsidRPr="002B7A42">
        <w:rPr>
          <w:sz w:val="24"/>
        </w:rPr>
        <w:t>Seek a peaceful solution to all issues</w:t>
      </w:r>
    </w:p>
    <w:p w:rsidR="001B22ED" w:rsidRPr="002B7A42" w:rsidRDefault="001B22ED" w:rsidP="001B22ED">
      <w:pPr>
        <w:pStyle w:val="ListParagraph"/>
        <w:numPr>
          <w:ilvl w:val="1"/>
          <w:numId w:val="1"/>
        </w:numPr>
        <w:tabs>
          <w:tab w:val="left" w:pos="864"/>
          <w:tab w:val="left" w:pos="865"/>
        </w:tabs>
        <w:ind w:left="1096" w:right="428"/>
        <w:rPr>
          <w:sz w:val="24"/>
        </w:rPr>
      </w:pPr>
      <w:r w:rsidRPr="002B7A42">
        <w:rPr>
          <w:sz w:val="24"/>
        </w:rPr>
        <w:t>Correct their own child’s behaviour (or those in their care), particularly in public, where it could lead to conflict, aggression or unsafe</w:t>
      </w:r>
      <w:r w:rsidRPr="002B7A42">
        <w:rPr>
          <w:spacing w:val="-3"/>
          <w:sz w:val="24"/>
        </w:rPr>
        <w:t xml:space="preserve"> </w:t>
      </w:r>
      <w:r w:rsidRPr="002B7A42">
        <w:rPr>
          <w:sz w:val="24"/>
        </w:rPr>
        <w:t>conduct</w:t>
      </w:r>
    </w:p>
    <w:p w:rsidR="00FB6D10" w:rsidRPr="002B7A42" w:rsidRDefault="001B22ED" w:rsidP="00FB6D10">
      <w:pPr>
        <w:pStyle w:val="ListParagraph"/>
        <w:numPr>
          <w:ilvl w:val="1"/>
          <w:numId w:val="1"/>
        </w:numPr>
        <w:tabs>
          <w:tab w:val="left" w:pos="864"/>
          <w:tab w:val="left" w:pos="865"/>
        </w:tabs>
        <w:ind w:left="1096" w:right="428"/>
        <w:rPr>
          <w:sz w:val="24"/>
        </w:rPr>
      </w:pPr>
      <w:r w:rsidRPr="002B7A42">
        <w:rPr>
          <w:sz w:val="24"/>
        </w:rPr>
        <w:t>Approach the right member of school staff to help resolve any issues of</w:t>
      </w:r>
      <w:r w:rsidRPr="002B7A42">
        <w:rPr>
          <w:spacing w:val="-12"/>
          <w:sz w:val="24"/>
        </w:rPr>
        <w:t xml:space="preserve"> </w:t>
      </w:r>
      <w:r w:rsidR="00FB6D10" w:rsidRPr="002B7A42">
        <w:rPr>
          <w:sz w:val="24"/>
        </w:rPr>
        <w:t>concern</w:t>
      </w:r>
    </w:p>
    <w:p w:rsidR="00FB6D10" w:rsidRPr="002B7A42" w:rsidRDefault="00FB6D10" w:rsidP="001B22ED">
      <w:pPr>
        <w:pStyle w:val="Heading1"/>
        <w:tabs>
          <w:tab w:val="left" w:pos="386"/>
        </w:tabs>
        <w:spacing w:before="25"/>
        <w:ind w:left="0" w:firstLine="0"/>
        <w:rPr>
          <w:rFonts w:asciiTheme="minorHAnsi" w:eastAsiaTheme="minorHAnsi" w:hAnsiTheme="minorHAnsi" w:cstheme="minorBidi"/>
          <w:bCs w:val="0"/>
          <w:u w:val="single"/>
          <w:lang w:eastAsia="en-US" w:bidi="ar-SA"/>
        </w:rPr>
      </w:pPr>
    </w:p>
    <w:p w:rsidR="0037357A" w:rsidRPr="002B7A42" w:rsidRDefault="0037357A" w:rsidP="001B22ED">
      <w:pPr>
        <w:pStyle w:val="Heading1"/>
        <w:tabs>
          <w:tab w:val="left" w:pos="386"/>
        </w:tabs>
        <w:spacing w:before="25"/>
        <w:ind w:left="0" w:firstLine="0"/>
        <w:rPr>
          <w:rFonts w:asciiTheme="minorHAnsi" w:eastAsiaTheme="minorHAnsi" w:hAnsiTheme="minorHAnsi" w:cstheme="minorBidi"/>
          <w:bCs w:val="0"/>
          <w:lang w:eastAsia="en-US" w:bidi="ar-SA"/>
        </w:rPr>
      </w:pPr>
    </w:p>
    <w:p w:rsidR="001B22ED" w:rsidRPr="002B7A42" w:rsidRDefault="00FB6D10" w:rsidP="001B22ED">
      <w:pPr>
        <w:pStyle w:val="Heading1"/>
        <w:tabs>
          <w:tab w:val="left" w:pos="386"/>
        </w:tabs>
        <w:spacing w:before="25"/>
        <w:ind w:left="0" w:firstLine="0"/>
        <w:rPr>
          <w:rFonts w:asciiTheme="minorHAnsi" w:eastAsiaTheme="minorHAnsi" w:hAnsiTheme="minorHAnsi" w:cstheme="minorBidi"/>
          <w:bCs w:val="0"/>
          <w:u w:val="single"/>
          <w:lang w:eastAsia="en-US" w:bidi="ar-SA"/>
        </w:rPr>
      </w:pPr>
      <w:r w:rsidRPr="002B7A42">
        <w:rPr>
          <w:rFonts w:asciiTheme="minorHAnsi" w:eastAsiaTheme="minorHAnsi" w:hAnsiTheme="minorHAnsi" w:cstheme="minorBidi"/>
          <w:bCs w:val="0"/>
          <w:lang w:eastAsia="en-US" w:bidi="ar-SA"/>
        </w:rPr>
        <w:t xml:space="preserve">  </w:t>
      </w:r>
      <w:r w:rsidR="001B22ED" w:rsidRPr="002B7A42">
        <w:rPr>
          <w:rFonts w:asciiTheme="minorHAnsi" w:eastAsiaTheme="minorHAnsi" w:hAnsiTheme="minorHAnsi" w:cstheme="minorBidi"/>
          <w:bCs w:val="0"/>
          <w:u w:val="single"/>
          <w:lang w:eastAsia="en-US" w:bidi="ar-SA"/>
        </w:rPr>
        <w:t>Number 3</w:t>
      </w:r>
    </w:p>
    <w:p w:rsidR="001B22ED" w:rsidRPr="002B7A42" w:rsidRDefault="00FB6D10" w:rsidP="001B22ED">
      <w:pPr>
        <w:pStyle w:val="Heading1"/>
        <w:tabs>
          <w:tab w:val="left" w:pos="386"/>
        </w:tabs>
        <w:spacing w:before="25"/>
        <w:ind w:left="0" w:firstLine="0"/>
      </w:pPr>
      <w:r w:rsidRPr="002B7A42">
        <w:t xml:space="preserve">  </w:t>
      </w:r>
      <w:r w:rsidR="001B22ED" w:rsidRPr="002B7A42">
        <w:t>Behaviour that will not be</w:t>
      </w:r>
      <w:r w:rsidR="001B22ED" w:rsidRPr="002B7A42">
        <w:rPr>
          <w:spacing w:val="-2"/>
        </w:rPr>
        <w:t xml:space="preserve"> </w:t>
      </w:r>
      <w:r w:rsidR="001B22ED" w:rsidRPr="002B7A42">
        <w:t>tolerated</w:t>
      </w:r>
    </w:p>
    <w:p w:rsidR="001B22ED" w:rsidRPr="002B7A42" w:rsidRDefault="001B22ED" w:rsidP="001B22ED">
      <w:pPr>
        <w:pStyle w:val="ListParagraph"/>
        <w:numPr>
          <w:ilvl w:val="1"/>
          <w:numId w:val="1"/>
        </w:numPr>
        <w:tabs>
          <w:tab w:val="left" w:pos="864"/>
          <w:tab w:val="left" w:pos="865"/>
        </w:tabs>
        <w:ind w:left="1096" w:right="442"/>
        <w:rPr>
          <w:sz w:val="24"/>
        </w:rPr>
      </w:pPr>
      <w:r w:rsidRPr="002B7A42">
        <w:rPr>
          <w:sz w:val="24"/>
        </w:rPr>
        <w:t>Disrupting,</w:t>
      </w:r>
      <w:r w:rsidRPr="002B7A42">
        <w:rPr>
          <w:spacing w:val="-4"/>
          <w:sz w:val="24"/>
        </w:rPr>
        <w:t xml:space="preserve"> </w:t>
      </w:r>
      <w:r w:rsidRPr="002B7A42">
        <w:rPr>
          <w:sz w:val="24"/>
        </w:rPr>
        <w:t>or</w:t>
      </w:r>
      <w:r w:rsidRPr="002B7A42">
        <w:rPr>
          <w:spacing w:val="-4"/>
          <w:sz w:val="24"/>
        </w:rPr>
        <w:t xml:space="preserve"> </w:t>
      </w:r>
      <w:r w:rsidRPr="002B7A42">
        <w:rPr>
          <w:sz w:val="24"/>
        </w:rPr>
        <w:t>threatening</w:t>
      </w:r>
      <w:r w:rsidRPr="002B7A42">
        <w:rPr>
          <w:spacing w:val="-2"/>
          <w:sz w:val="24"/>
        </w:rPr>
        <w:t xml:space="preserve"> </w:t>
      </w:r>
      <w:r w:rsidRPr="002B7A42">
        <w:rPr>
          <w:sz w:val="24"/>
        </w:rPr>
        <w:t>to</w:t>
      </w:r>
      <w:r w:rsidRPr="002B7A42">
        <w:rPr>
          <w:spacing w:val="-3"/>
          <w:sz w:val="24"/>
        </w:rPr>
        <w:t xml:space="preserve"> </w:t>
      </w:r>
      <w:r w:rsidRPr="002B7A42">
        <w:rPr>
          <w:sz w:val="24"/>
        </w:rPr>
        <w:t>disrupt,</w:t>
      </w:r>
      <w:r w:rsidRPr="002B7A42">
        <w:rPr>
          <w:spacing w:val="-4"/>
          <w:sz w:val="24"/>
        </w:rPr>
        <w:t xml:space="preserve"> </w:t>
      </w:r>
      <w:r w:rsidRPr="002B7A42">
        <w:rPr>
          <w:sz w:val="24"/>
        </w:rPr>
        <w:t>school</w:t>
      </w:r>
      <w:r w:rsidRPr="002B7A42">
        <w:rPr>
          <w:spacing w:val="-4"/>
          <w:sz w:val="24"/>
        </w:rPr>
        <w:t xml:space="preserve"> </w:t>
      </w:r>
      <w:r w:rsidRPr="002B7A42">
        <w:rPr>
          <w:sz w:val="24"/>
        </w:rPr>
        <w:t>operations</w:t>
      </w:r>
      <w:r w:rsidRPr="002B7A42">
        <w:rPr>
          <w:spacing w:val="-4"/>
          <w:sz w:val="24"/>
        </w:rPr>
        <w:t xml:space="preserve"> </w:t>
      </w:r>
      <w:r w:rsidRPr="002B7A42">
        <w:rPr>
          <w:sz w:val="24"/>
        </w:rPr>
        <w:t>(including</w:t>
      </w:r>
      <w:r w:rsidRPr="002B7A42">
        <w:rPr>
          <w:spacing w:val="-4"/>
          <w:sz w:val="24"/>
        </w:rPr>
        <w:t xml:space="preserve"> </w:t>
      </w:r>
      <w:r w:rsidRPr="002B7A42">
        <w:rPr>
          <w:sz w:val="24"/>
        </w:rPr>
        <w:t>events</w:t>
      </w:r>
      <w:r w:rsidRPr="002B7A42">
        <w:rPr>
          <w:spacing w:val="-3"/>
          <w:sz w:val="24"/>
        </w:rPr>
        <w:t xml:space="preserve"> </w:t>
      </w:r>
      <w:r w:rsidRPr="002B7A42">
        <w:rPr>
          <w:sz w:val="24"/>
        </w:rPr>
        <w:t>on</w:t>
      </w:r>
      <w:r w:rsidRPr="002B7A42">
        <w:rPr>
          <w:spacing w:val="-2"/>
          <w:sz w:val="24"/>
        </w:rPr>
        <w:t xml:space="preserve"> </w:t>
      </w:r>
      <w:r w:rsidRPr="002B7A42">
        <w:rPr>
          <w:sz w:val="24"/>
        </w:rPr>
        <w:t>the</w:t>
      </w:r>
      <w:r w:rsidRPr="002B7A42">
        <w:rPr>
          <w:spacing w:val="-4"/>
          <w:sz w:val="24"/>
        </w:rPr>
        <w:t xml:space="preserve"> </w:t>
      </w:r>
      <w:r w:rsidRPr="002B7A42">
        <w:rPr>
          <w:sz w:val="24"/>
        </w:rPr>
        <w:t>school</w:t>
      </w:r>
      <w:r w:rsidRPr="002B7A42">
        <w:rPr>
          <w:spacing w:val="-4"/>
          <w:sz w:val="24"/>
        </w:rPr>
        <w:t xml:space="preserve"> </w:t>
      </w:r>
      <w:r w:rsidRPr="002B7A42">
        <w:rPr>
          <w:sz w:val="24"/>
        </w:rPr>
        <w:t>grounds</w:t>
      </w:r>
      <w:r w:rsidRPr="002B7A42">
        <w:rPr>
          <w:spacing w:val="-4"/>
          <w:sz w:val="24"/>
        </w:rPr>
        <w:t xml:space="preserve"> </w:t>
      </w:r>
      <w:r w:rsidRPr="002B7A42">
        <w:rPr>
          <w:sz w:val="24"/>
        </w:rPr>
        <w:t>and sports team</w:t>
      </w:r>
      <w:r w:rsidRPr="002B7A42">
        <w:rPr>
          <w:spacing w:val="-5"/>
          <w:sz w:val="24"/>
        </w:rPr>
        <w:t xml:space="preserve"> </w:t>
      </w:r>
      <w:r w:rsidRPr="002B7A42">
        <w:rPr>
          <w:sz w:val="24"/>
        </w:rPr>
        <w:t>matches)</w:t>
      </w:r>
    </w:p>
    <w:p w:rsidR="001B22ED" w:rsidRPr="002B7A42" w:rsidRDefault="001B22ED" w:rsidP="001B22ED">
      <w:pPr>
        <w:pStyle w:val="ListParagraph"/>
        <w:numPr>
          <w:ilvl w:val="1"/>
          <w:numId w:val="1"/>
        </w:numPr>
        <w:tabs>
          <w:tab w:val="left" w:pos="864"/>
          <w:tab w:val="left" w:pos="865"/>
        </w:tabs>
        <w:spacing w:line="293" w:lineRule="exact"/>
        <w:ind w:left="1096"/>
        <w:rPr>
          <w:sz w:val="24"/>
        </w:rPr>
      </w:pPr>
      <w:r w:rsidRPr="002B7A42">
        <w:rPr>
          <w:sz w:val="24"/>
        </w:rPr>
        <w:lastRenderedPageBreak/>
        <w:t>Swearing, or using offensive</w:t>
      </w:r>
      <w:r w:rsidRPr="002B7A42">
        <w:rPr>
          <w:spacing w:val="-2"/>
          <w:sz w:val="24"/>
        </w:rPr>
        <w:t xml:space="preserve"> </w:t>
      </w:r>
      <w:r w:rsidRPr="002B7A42">
        <w:rPr>
          <w:sz w:val="24"/>
        </w:rPr>
        <w:t>language</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Displaying a temper, or shouting at members of staff, pupils or other</w:t>
      </w:r>
      <w:r w:rsidRPr="002B7A42">
        <w:rPr>
          <w:spacing w:val="-13"/>
          <w:sz w:val="24"/>
        </w:rPr>
        <w:t xml:space="preserve"> </w:t>
      </w:r>
      <w:r w:rsidRPr="002B7A42">
        <w:rPr>
          <w:sz w:val="24"/>
        </w:rPr>
        <w:t>parents</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Threatening another member of the school</w:t>
      </w:r>
      <w:r w:rsidRPr="002B7A42">
        <w:rPr>
          <w:spacing w:val="-2"/>
          <w:sz w:val="24"/>
        </w:rPr>
        <w:t xml:space="preserve"> </w:t>
      </w:r>
      <w:r w:rsidRPr="002B7A42">
        <w:rPr>
          <w:sz w:val="24"/>
        </w:rPr>
        <w:t>community</w:t>
      </w:r>
    </w:p>
    <w:p w:rsidR="001B22ED" w:rsidRPr="002B7A42" w:rsidRDefault="001B22ED" w:rsidP="001B22ED">
      <w:pPr>
        <w:pStyle w:val="ListParagraph"/>
        <w:numPr>
          <w:ilvl w:val="1"/>
          <w:numId w:val="1"/>
        </w:numPr>
        <w:tabs>
          <w:tab w:val="left" w:pos="864"/>
          <w:tab w:val="left" w:pos="865"/>
        </w:tabs>
        <w:ind w:left="1096" w:right="470"/>
        <w:rPr>
          <w:sz w:val="24"/>
        </w:rPr>
      </w:pPr>
      <w:r w:rsidRPr="002B7A42">
        <w:rPr>
          <w:sz w:val="24"/>
        </w:rPr>
        <w:t>Sending abusive messages to another member of the school community, including via text, email or social</w:t>
      </w:r>
      <w:r w:rsidRPr="002B7A42">
        <w:rPr>
          <w:spacing w:val="-1"/>
          <w:sz w:val="24"/>
        </w:rPr>
        <w:t xml:space="preserve"> </w:t>
      </w:r>
      <w:r w:rsidRPr="002B7A42">
        <w:rPr>
          <w:sz w:val="24"/>
        </w:rPr>
        <w:t>media</w:t>
      </w:r>
    </w:p>
    <w:p w:rsidR="001B22ED" w:rsidRPr="002B7A42" w:rsidRDefault="001B22ED" w:rsidP="001B22ED">
      <w:pPr>
        <w:pStyle w:val="ListParagraph"/>
        <w:numPr>
          <w:ilvl w:val="1"/>
          <w:numId w:val="1"/>
        </w:numPr>
        <w:tabs>
          <w:tab w:val="left" w:pos="864"/>
          <w:tab w:val="left" w:pos="865"/>
        </w:tabs>
        <w:spacing w:before="2"/>
        <w:ind w:left="1096" w:right="433"/>
        <w:rPr>
          <w:sz w:val="24"/>
        </w:rPr>
      </w:pPr>
      <w:r w:rsidRPr="002B7A42">
        <w:rPr>
          <w:sz w:val="24"/>
        </w:rPr>
        <w:t>Posting defamatory, offensive or derogatory comments about the school, its staff or any member of its community, on social media</w:t>
      </w:r>
      <w:r w:rsidRPr="002B7A42">
        <w:rPr>
          <w:spacing w:val="-7"/>
          <w:sz w:val="24"/>
        </w:rPr>
        <w:t xml:space="preserve"> </w:t>
      </w:r>
      <w:r w:rsidRPr="002B7A42">
        <w:rPr>
          <w:sz w:val="24"/>
        </w:rPr>
        <w:t>platforms</w:t>
      </w:r>
    </w:p>
    <w:p w:rsidR="001B22ED" w:rsidRPr="002B7A42" w:rsidRDefault="001B22ED" w:rsidP="001B22ED">
      <w:pPr>
        <w:pStyle w:val="ListParagraph"/>
        <w:numPr>
          <w:ilvl w:val="1"/>
          <w:numId w:val="1"/>
        </w:numPr>
        <w:tabs>
          <w:tab w:val="left" w:pos="864"/>
          <w:tab w:val="left" w:pos="865"/>
        </w:tabs>
        <w:spacing w:line="293" w:lineRule="exact"/>
        <w:ind w:left="1096"/>
        <w:rPr>
          <w:sz w:val="24"/>
        </w:rPr>
      </w:pPr>
      <w:r w:rsidRPr="002B7A42">
        <w:rPr>
          <w:sz w:val="24"/>
        </w:rPr>
        <w:t>Use of physical punishment against your child while on school</w:t>
      </w:r>
      <w:r w:rsidRPr="002B7A42">
        <w:rPr>
          <w:spacing w:val="-5"/>
          <w:sz w:val="24"/>
        </w:rPr>
        <w:t xml:space="preserve"> </w:t>
      </w:r>
      <w:r w:rsidRPr="002B7A42">
        <w:rPr>
          <w:sz w:val="24"/>
        </w:rPr>
        <w:t>premises</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Any aggressive behaviour (including verbally or in writing) towards another child or</w:t>
      </w:r>
      <w:r w:rsidRPr="002B7A42">
        <w:rPr>
          <w:spacing w:val="-16"/>
          <w:sz w:val="24"/>
        </w:rPr>
        <w:t xml:space="preserve"> </w:t>
      </w:r>
      <w:r w:rsidRPr="002B7A42">
        <w:rPr>
          <w:sz w:val="24"/>
        </w:rPr>
        <w:t>adult</w:t>
      </w:r>
    </w:p>
    <w:p w:rsidR="001B22ED" w:rsidRPr="002B7A42" w:rsidRDefault="001B22ED" w:rsidP="001B22ED">
      <w:pPr>
        <w:pStyle w:val="ListParagraph"/>
        <w:numPr>
          <w:ilvl w:val="1"/>
          <w:numId w:val="1"/>
        </w:numPr>
        <w:tabs>
          <w:tab w:val="left" w:pos="864"/>
          <w:tab w:val="left" w:pos="865"/>
        </w:tabs>
        <w:ind w:left="1096" w:right="824"/>
        <w:rPr>
          <w:sz w:val="24"/>
        </w:rPr>
      </w:pPr>
      <w:r w:rsidRPr="002B7A42">
        <w:rPr>
          <w:sz w:val="24"/>
        </w:rPr>
        <w:t>Disciplining another person’s child – please bring any behaviour incidents to a member of staff’s attention</w:t>
      </w:r>
    </w:p>
    <w:p w:rsidR="001B22ED" w:rsidRPr="002B7A42" w:rsidRDefault="001B22ED" w:rsidP="001B22ED">
      <w:pPr>
        <w:pStyle w:val="ListParagraph"/>
        <w:numPr>
          <w:ilvl w:val="1"/>
          <w:numId w:val="1"/>
        </w:numPr>
        <w:tabs>
          <w:tab w:val="left" w:pos="864"/>
          <w:tab w:val="left" w:pos="865"/>
        </w:tabs>
        <w:ind w:left="1096" w:right="705"/>
        <w:rPr>
          <w:sz w:val="24"/>
        </w:rPr>
      </w:pPr>
      <w:r w:rsidRPr="002B7A42">
        <w:rPr>
          <w:sz w:val="24"/>
        </w:rPr>
        <w:t>Smoking or drinking alcohol on the school premises (unless alcohol has been allowed at a specific event)</w:t>
      </w:r>
    </w:p>
    <w:p w:rsidR="001B22ED" w:rsidRPr="002B7A42" w:rsidRDefault="001B22ED" w:rsidP="001B22ED">
      <w:pPr>
        <w:pStyle w:val="ListParagraph"/>
        <w:numPr>
          <w:ilvl w:val="1"/>
          <w:numId w:val="1"/>
        </w:numPr>
        <w:tabs>
          <w:tab w:val="left" w:pos="864"/>
          <w:tab w:val="left" w:pos="865"/>
        </w:tabs>
        <w:spacing w:line="293" w:lineRule="exact"/>
        <w:ind w:left="1096"/>
        <w:rPr>
          <w:sz w:val="24"/>
        </w:rPr>
      </w:pPr>
      <w:r w:rsidRPr="002B7A42">
        <w:rPr>
          <w:sz w:val="24"/>
        </w:rPr>
        <w:t>Possessing or taking drugs (including legal</w:t>
      </w:r>
      <w:r w:rsidRPr="002B7A42">
        <w:rPr>
          <w:spacing w:val="-3"/>
          <w:sz w:val="24"/>
        </w:rPr>
        <w:t xml:space="preserve"> </w:t>
      </w:r>
      <w:r w:rsidRPr="002B7A42">
        <w:rPr>
          <w:sz w:val="24"/>
        </w:rPr>
        <w:t>highs)</w:t>
      </w:r>
    </w:p>
    <w:p w:rsidR="001B22ED" w:rsidRPr="002B7A42" w:rsidRDefault="001B22ED" w:rsidP="001B22ED">
      <w:pPr>
        <w:pStyle w:val="Heading1"/>
        <w:tabs>
          <w:tab w:val="left" w:pos="386"/>
        </w:tabs>
        <w:ind w:left="0" w:firstLine="0"/>
        <w:rPr>
          <w:rFonts w:asciiTheme="minorHAnsi" w:eastAsiaTheme="minorHAnsi" w:hAnsiTheme="minorHAnsi" w:cstheme="minorBidi"/>
          <w:b w:val="0"/>
          <w:bCs w:val="0"/>
          <w:sz w:val="22"/>
          <w:szCs w:val="22"/>
          <w:lang w:eastAsia="en-US" w:bidi="ar-SA"/>
        </w:rPr>
      </w:pPr>
    </w:p>
    <w:p w:rsidR="00FB6D10" w:rsidRPr="002B7A42" w:rsidRDefault="00FB6D10" w:rsidP="001B22ED">
      <w:pPr>
        <w:pStyle w:val="Heading1"/>
        <w:tabs>
          <w:tab w:val="left" w:pos="386"/>
        </w:tabs>
        <w:ind w:left="0" w:firstLine="0"/>
        <w:rPr>
          <w:u w:val="single"/>
        </w:rPr>
      </w:pPr>
    </w:p>
    <w:p w:rsidR="00FB6D10" w:rsidRPr="002B7A42" w:rsidRDefault="00FB6D10" w:rsidP="001B22ED">
      <w:pPr>
        <w:pStyle w:val="Heading1"/>
        <w:tabs>
          <w:tab w:val="left" w:pos="386"/>
        </w:tabs>
        <w:ind w:left="0" w:firstLine="0"/>
        <w:rPr>
          <w:u w:val="single"/>
        </w:rPr>
      </w:pPr>
      <w:r w:rsidRPr="002B7A42">
        <w:t xml:space="preserve"> </w:t>
      </w:r>
      <w:r w:rsidRPr="002B7A42">
        <w:rPr>
          <w:u w:val="single"/>
        </w:rPr>
        <w:t>Number 4</w:t>
      </w:r>
    </w:p>
    <w:p w:rsidR="001B22ED" w:rsidRPr="002B7A42" w:rsidRDefault="00FB6D10" w:rsidP="001B22ED">
      <w:pPr>
        <w:pStyle w:val="Heading1"/>
        <w:tabs>
          <w:tab w:val="left" w:pos="386"/>
        </w:tabs>
        <w:ind w:left="0" w:firstLine="0"/>
      </w:pPr>
      <w:r w:rsidRPr="002B7A42">
        <w:t xml:space="preserve"> </w:t>
      </w:r>
      <w:r w:rsidR="001B22ED" w:rsidRPr="002B7A42">
        <w:t>Breaching the code of</w:t>
      </w:r>
      <w:r w:rsidR="001B22ED" w:rsidRPr="002B7A42">
        <w:rPr>
          <w:spacing w:val="-7"/>
        </w:rPr>
        <w:t xml:space="preserve"> </w:t>
      </w:r>
      <w:r w:rsidR="001B22ED" w:rsidRPr="002B7A42">
        <w:t>conduct</w:t>
      </w:r>
    </w:p>
    <w:p w:rsidR="001B22ED" w:rsidRPr="002B7A42" w:rsidRDefault="001B22ED" w:rsidP="001B22ED">
      <w:pPr>
        <w:pStyle w:val="BodyText"/>
        <w:ind w:left="375" w:right="277" w:firstLine="0"/>
      </w:pPr>
      <w:r w:rsidRPr="002B7A42">
        <w:t>If the school suspects, or becomes aware, that a parent has breached the code of conduct, the school will gather information from those involved and contact the parent about the incident.</w:t>
      </w:r>
    </w:p>
    <w:p w:rsidR="001B22ED" w:rsidRPr="002B7A42" w:rsidRDefault="001B22ED" w:rsidP="001B22ED">
      <w:pPr>
        <w:pStyle w:val="BodyText"/>
        <w:spacing w:before="2"/>
        <w:ind w:left="235" w:firstLine="0"/>
      </w:pPr>
    </w:p>
    <w:p w:rsidR="001B22ED" w:rsidRPr="002B7A42" w:rsidRDefault="001B22ED" w:rsidP="001B22ED">
      <w:pPr>
        <w:pStyle w:val="BodyText"/>
        <w:ind w:left="375" w:firstLine="0"/>
      </w:pPr>
      <w:r w:rsidRPr="002B7A42">
        <w:t>Depending on the nature of the incident, the school may then:</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Send a warning letter to the</w:t>
      </w:r>
      <w:r w:rsidRPr="002B7A42">
        <w:rPr>
          <w:spacing w:val="-6"/>
          <w:sz w:val="24"/>
        </w:rPr>
        <w:t xml:space="preserve"> </w:t>
      </w:r>
      <w:r w:rsidRPr="002B7A42">
        <w:rPr>
          <w:sz w:val="24"/>
        </w:rPr>
        <w:t>parent</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Invite the parent in to school to meet with a senior member of staff or the</w:t>
      </w:r>
      <w:r w:rsidR="00892574">
        <w:rPr>
          <w:spacing w:val="-20"/>
          <w:sz w:val="24"/>
        </w:rPr>
        <w:t xml:space="preserve"> </w:t>
      </w:r>
      <w:bookmarkStart w:id="1" w:name="_GoBack"/>
      <w:bookmarkEnd w:id="1"/>
      <w:r w:rsidRPr="002B7A42">
        <w:rPr>
          <w:sz w:val="24"/>
        </w:rPr>
        <w:t>headteacher</w:t>
      </w:r>
    </w:p>
    <w:p w:rsidR="00CF1874" w:rsidRPr="002B7A42" w:rsidRDefault="00CF1874" w:rsidP="001B22ED">
      <w:pPr>
        <w:pStyle w:val="ListParagraph"/>
        <w:numPr>
          <w:ilvl w:val="1"/>
          <w:numId w:val="1"/>
        </w:numPr>
        <w:tabs>
          <w:tab w:val="left" w:pos="864"/>
          <w:tab w:val="left" w:pos="865"/>
        </w:tabs>
        <w:ind w:left="1096"/>
        <w:rPr>
          <w:sz w:val="24"/>
        </w:rPr>
      </w:pPr>
      <w:r w:rsidRPr="002B7A42">
        <w:rPr>
          <w:sz w:val="24"/>
        </w:rPr>
        <w:t>Invite the parent in to school to meet with the Chair of Governors and the headteacher</w:t>
      </w:r>
      <w:r w:rsidR="00F41ACA" w:rsidRPr="002B7A42">
        <w:rPr>
          <w:sz w:val="24"/>
        </w:rPr>
        <w:t>.  Further action may need to be taken which is deemed necessary by the Chair o</w:t>
      </w:r>
      <w:r w:rsidR="00B2190C" w:rsidRPr="002B7A42">
        <w:rPr>
          <w:sz w:val="24"/>
        </w:rPr>
        <w:t>f Governors and the headteacher</w:t>
      </w:r>
    </w:p>
    <w:p w:rsidR="001B22ED" w:rsidRPr="002B7A42" w:rsidRDefault="001B22ED" w:rsidP="001B22ED">
      <w:pPr>
        <w:pStyle w:val="ListParagraph"/>
        <w:numPr>
          <w:ilvl w:val="1"/>
          <w:numId w:val="1"/>
        </w:numPr>
        <w:tabs>
          <w:tab w:val="left" w:pos="864"/>
          <w:tab w:val="left" w:pos="865"/>
        </w:tabs>
        <w:ind w:left="1096"/>
        <w:rPr>
          <w:sz w:val="24"/>
        </w:rPr>
      </w:pPr>
      <w:r w:rsidRPr="002B7A42">
        <w:rPr>
          <w:sz w:val="24"/>
        </w:rPr>
        <w:t>Contact the appropriate authorities (in cases of criminal</w:t>
      </w:r>
      <w:r w:rsidRPr="002B7A42">
        <w:rPr>
          <w:spacing w:val="-6"/>
          <w:sz w:val="24"/>
        </w:rPr>
        <w:t xml:space="preserve"> </w:t>
      </w:r>
      <w:r w:rsidRPr="002B7A42">
        <w:rPr>
          <w:sz w:val="24"/>
        </w:rPr>
        <w:t>behaviour)</w:t>
      </w:r>
    </w:p>
    <w:p w:rsidR="001B22ED" w:rsidRPr="002B7A42" w:rsidRDefault="001B22ED" w:rsidP="001B22ED">
      <w:pPr>
        <w:pStyle w:val="ListParagraph"/>
        <w:numPr>
          <w:ilvl w:val="1"/>
          <w:numId w:val="1"/>
        </w:numPr>
        <w:tabs>
          <w:tab w:val="left" w:pos="864"/>
          <w:tab w:val="left" w:pos="865"/>
        </w:tabs>
        <w:ind w:left="1096" w:right="281"/>
        <w:rPr>
          <w:sz w:val="24"/>
        </w:rPr>
      </w:pPr>
      <w:r w:rsidRPr="002B7A42">
        <w:rPr>
          <w:sz w:val="24"/>
        </w:rPr>
        <w:t>Seek advice from our legal advisors regarding further action (in cases of conduct that may be libellous or slanderous)</w:t>
      </w:r>
    </w:p>
    <w:p w:rsidR="001B22ED" w:rsidRPr="002B7A42" w:rsidRDefault="001B22ED" w:rsidP="001B22ED">
      <w:pPr>
        <w:pStyle w:val="BodyText"/>
        <w:spacing w:before="12"/>
        <w:ind w:left="235" w:firstLine="0"/>
        <w:rPr>
          <w:sz w:val="23"/>
        </w:rPr>
      </w:pPr>
    </w:p>
    <w:p w:rsidR="001B22ED" w:rsidRPr="002B7A42" w:rsidRDefault="001B22ED" w:rsidP="001B22ED">
      <w:pPr>
        <w:pStyle w:val="BodyText"/>
        <w:ind w:left="375" w:right="331" w:firstLine="0"/>
      </w:pPr>
      <w:r w:rsidRPr="002B7A42">
        <w:t xml:space="preserve">The school will always respond to an </w:t>
      </w:r>
      <w:r w:rsidR="0037357A" w:rsidRPr="002B7A42">
        <w:t xml:space="preserve">incident in a proportional way. </w:t>
      </w:r>
      <w:r w:rsidRPr="002B7A42">
        <w:t>The final decision for how to respond to breaches of the code of con</w:t>
      </w:r>
      <w:r w:rsidR="004231F1" w:rsidRPr="002B7A42">
        <w:t>duct rests with the h</w:t>
      </w:r>
      <w:r w:rsidR="0037357A" w:rsidRPr="002B7A42">
        <w:t xml:space="preserve">eadteacher. </w:t>
      </w:r>
    </w:p>
    <w:p w:rsidR="008A6800" w:rsidRPr="002B7A42" w:rsidRDefault="008A6800" w:rsidP="001B22ED">
      <w:pPr>
        <w:pStyle w:val="BodyText"/>
        <w:ind w:left="375" w:right="331" w:firstLine="0"/>
      </w:pPr>
    </w:p>
    <w:p w:rsidR="008A6800" w:rsidRPr="002B7A42" w:rsidRDefault="008A6800" w:rsidP="001B22ED">
      <w:pPr>
        <w:pStyle w:val="BodyText"/>
        <w:ind w:left="375" w:right="331" w:firstLine="0"/>
      </w:pPr>
    </w:p>
    <w:sectPr w:rsidR="008A6800" w:rsidRPr="002B7A42" w:rsidSect="008925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E0"/>
    <w:multiLevelType w:val="hybridMultilevel"/>
    <w:tmpl w:val="DE62D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5533E"/>
    <w:multiLevelType w:val="hybridMultilevel"/>
    <w:tmpl w:val="ADAE9C6A"/>
    <w:lvl w:ilvl="0" w:tplc="F5C4F4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AEA11F8"/>
    <w:multiLevelType w:val="hybridMultilevel"/>
    <w:tmpl w:val="0E344E3A"/>
    <w:lvl w:ilvl="0" w:tplc="6F7416F6">
      <w:start w:val="1"/>
      <w:numFmt w:val="decimal"/>
      <w:lvlText w:val="%1."/>
      <w:lvlJc w:val="left"/>
      <w:pPr>
        <w:ind w:left="381" w:hanging="238"/>
      </w:pPr>
      <w:rPr>
        <w:rFonts w:ascii="Calibri" w:eastAsia="Calibri" w:hAnsi="Calibri" w:cs="Calibri" w:hint="default"/>
        <w:w w:val="100"/>
        <w:sz w:val="24"/>
        <w:szCs w:val="24"/>
        <w:lang w:val="en-GB" w:eastAsia="en-GB" w:bidi="en-GB"/>
      </w:rPr>
    </w:lvl>
    <w:lvl w:ilvl="1" w:tplc="1AF2073E">
      <w:numFmt w:val="bullet"/>
      <w:lvlText w:val="•"/>
      <w:lvlJc w:val="left"/>
      <w:pPr>
        <w:ind w:left="1446" w:hanging="238"/>
      </w:pPr>
      <w:rPr>
        <w:rFonts w:hint="default"/>
        <w:lang w:val="en-GB" w:eastAsia="en-GB" w:bidi="en-GB"/>
      </w:rPr>
    </w:lvl>
    <w:lvl w:ilvl="2" w:tplc="14AEC246">
      <w:numFmt w:val="bullet"/>
      <w:lvlText w:val="•"/>
      <w:lvlJc w:val="left"/>
      <w:pPr>
        <w:ind w:left="2513" w:hanging="238"/>
      </w:pPr>
      <w:rPr>
        <w:rFonts w:hint="default"/>
        <w:lang w:val="en-GB" w:eastAsia="en-GB" w:bidi="en-GB"/>
      </w:rPr>
    </w:lvl>
    <w:lvl w:ilvl="3" w:tplc="A00EA03A">
      <w:numFmt w:val="bullet"/>
      <w:lvlText w:val="•"/>
      <w:lvlJc w:val="left"/>
      <w:pPr>
        <w:ind w:left="3579" w:hanging="238"/>
      </w:pPr>
      <w:rPr>
        <w:rFonts w:hint="default"/>
        <w:lang w:val="en-GB" w:eastAsia="en-GB" w:bidi="en-GB"/>
      </w:rPr>
    </w:lvl>
    <w:lvl w:ilvl="4" w:tplc="722205DE">
      <w:numFmt w:val="bullet"/>
      <w:lvlText w:val="•"/>
      <w:lvlJc w:val="left"/>
      <w:pPr>
        <w:ind w:left="4646" w:hanging="238"/>
      </w:pPr>
      <w:rPr>
        <w:rFonts w:hint="default"/>
        <w:lang w:val="en-GB" w:eastAsia="en-GB" w:bidi="en-GB"/>
      </w:rPr>
    </w:lvl>
    <w:lvl w:ilvl="5" w:tplc="606C893E">
      <w:numFmt w:val="bullet"/>
      <w:lvlText w:val="•"/>
      <w:lvlJc w:val="left"/>
      <w:pPr>
        <w:ind w:left="5713" w:hanging="238"/>
      </w:pPr>
      <w:rPr>
        <w:rFonts w:hint="default"/>
        <w:lang w:val="en-GB" w:eastAsia="en-GB" w:bidi="en-GB"/>
      </w:rPr>
    </w:lvl>
    <w:lvl w:ilvl="6" w:tplc="86F4D526">
      <w:numFmt w:val="bullet"/>
      <w:lvlText w:val="•"/>
      <w:lvlJc w:val="left"/>
      <w:pPr>
        <w:ind w:left="6779" w:hanging="238"/>
      </w:pPr>
      <w:rPr>
        <w:rFonts w:hint="default"/>
        <w:lang w:val="en-GB" w:eastAsia="en-GB" w:bidi="en-GB"/>
      </w:rPr>
    </w:lvl>
    <w:lvl w:ilvl="7" w:tplc="D2B4C4BA">
      <w:numFmt w:val="bullet"/>
      <w:lvlText w:val="•"/>
      <w:lvlJc w:val="left"/>
      <w:pPr>
        <w:ind w:left="7846" w:hanging="238"/>
      </w:pPr>
      <w:rPr>
        <w:rFonts w:hint="default"/>
        <w:lang w:val="en-GB" w:eastAsia="en-GB" w:bidi="en-GB"/>
      </w:rPr>
    </w:lvl>
    <w:lvl w:ilvl="8" w:tplc="CB505A9E">
      <w:numFmt w:val="bullet"/>
      <w:lvlText w:val="•"/>
      <w:lvlJc w:val="left"/>
      <w:pPr>
        <w:ind w:left="8913" w:hanging="238"/>
      </w:pPr>
      <w:rPr>
        <w:rFonts w:hint="default"/>
        <w:lang w:val="en-GB" w:eastAsia="en-GB" w:bidi="en-GB"/>
      </w:rPr>
    </w:lvl>
  </w:abstractNum>
  <w:abstractNum w:abstractNumId="3">
    <w:nsid w:val="69275507"/>
    <w:multiLevelType w:val="hybridMultilevel"/>
    <w:tmpl w:val="8FAE983A"/>
    <w:lvl w:ilvl="0" w:tplc="986034D0">
      <w:start w:val="1"/>
      <w:numFmt w:val="decimal"/>
      <w:lvlText w:val="%1."/>
      <w:lvlJc w:val="left"/>
      <w:pPr>
        <w:ind w:left="385" w:hanging="242"/>
      </w:pPr>
      <w:rPr>
        <w:rFonts w:ascii="Calibri" w:eastAsia="Calibri" w:hAnsi="Calibri" w:cs="Calibri" w:hint="default"/>
        <w:b/>
        <w:bCs/>
        <w:color w:val="527C54"/>
        <w:w w:val="100"/>
        <w:sz w:val="24"/>
        <w:szCs w:val="24"/>
        <w:lang w:val="en-GB" w:eastAsia="en-GB" w:bidi="en-GB"/>
      </w:rPr>
    </w:lvl>
    <w:lvl w:ilvl="1" w:tplc="7794C4E6">
      <w:numFmt w:val="bullet"/>
      <w:lvlText w:val=""/>
      <w:lvlJc w:val="left"/>
      <w:pPr>
        <w:ind w:left="864" w:hanging="551"/>
      </w:pPr>
      <w:rPr>
        <w:rFonts w:ascii="Wingdings" w:eastAsia="Wingdings" w:hAnsi="Wingdings" w:cs="Wingdings" w:hint="default"/>
        <w:w w:val="100"/>
        <w:sz w:val="24"/>
        <w:szCs w:val="24"/>
        <w:lang w:val="en-GB" w:eastAsia="en-GB" w:bidi="en-GB"/>
      </w:rPr>
    </w:lvl>
    <w:lvl w:ilvl="2" w:tplc="54968B72">
      <w:numFmt w:val="bullet"/>
      <w:lvlText w:val="•"/>
      <w:lvlJc w:val="left"/>
      <w:pPr>
        <w:ind w:left="1991" w:hanging="551"/>
      </w:pPr>
      <w:rPr>
        <w:rFonts w:hint="default"/>
        <w:lang w:val="en-GB" w:eastAsia="en-GB" w:bidi="en-GB"/>
      </w:rPr>
    </w:lvl>
    <w:lvl w:ilvl="3" w:tplc="3738AABC">
      <w:numFmt w:val="bullet"/>
      <w:lvlText w:val="•"/>
      <w:lvlJc w:val="left"/>
      <w:pPr>
        <w:ind w:left="3123" w:hanging="551"/>
      </w:pPr>
      <w:rPr>
        <w:rFonts w:hint="default"/>
        <w:lang w:val="en-GB" w:eastAsia="en-GB" w:bidi="en-GB"/>
      </w:rPr>
    </w:lvl>
    <w:lvl w:ilvl="4" w:tplc="85102E34">
      <w:numFmt w:val="bullet"/>
      <w:lvlText w:val="•"/>
      <w:lvlJc w:val="left"/>
      <w:pPr>
        <w:ind w:left="4255" w:hanging="551"/>
      </w:pPr>
      <w:rPr>
        <w:rFonts w:hint="default"/>
        <w:lang w:val="en-GB" w:eastAsia="en-GB" w:bidi="en-GB"/>
      </w:rPr>
    </w:lvl>
    <w:lvl w:ilvl="5" w:tplc="F2C06290">
      <w:numFmt w:val="bullet"/>
      <w:lvlText w:val="•"/>
      <w:lvlJc w:val="left"/>
      <w:pPr>
        <w:ind w:left="5387" w:hanging="551"/>
      </w:pPr>
      <w:rPr>
        <w:rFonts w:hint="default"/>
        <w:lang w:val="en-GB" w:eastAsia="en-GB" w:bidi="en-GB"/>
      </w:rPr>
    </w:lvl>
    <w:lvl w:ilvl="6" w:tplc="A1560400">
      <w:numFmt w:val="bullet"/>
      <w:lvlText w:val="•"/>
      <w:lvlJc w:val="left"/>
      <w:pPr>
        <w:ind w:left="6519" w:hanging="551"/>
      </w:pPr>
      <w:rPr>
        <w:rFonts w:hint="default"/>
        <w:lang w:val="en-GB" w:eastAsia="en-GB" w:bidi="en-GB"/>
      </w:rPr>
    </w:lvl>
    <w:lvl w:ilvl="7" w:tplc="D6F27DBA">
      <w:numFmt w:val="bullet"/>
      <w:lvlText w:val="•"/>
      <w:lvlJc w:val="left"/>
      <w:pPr>
        <w:ind w:left="7650" w:hanging="551"/>
      </w:pPr>
      <w:rPr>
        <w:rFonts w:hint="default"/>
        <w:lang w:val="en-GB" w:eastAsia="en-GB" w:bidi="en-GB"/>
      </w:rPr>
    </w:lvl>
    <w:lvl w:ilvl="8" w:tplc="E4D0A6BE">
      <w:numFmt w:val="bullet"/>
      <w:lvlText w:val="•"/>
      <w:lvlJc w:val="left"/>
      <w:pPr>
        <w:ind w:left="8782" w:hanging="551"/>
      </w:pPr>
      <w:rPr>
        <w:rFonts w:hint="default"/>
        <w:lang w:val="en-GB" w:eastAsia="en-GB" w:bidi="en-GB"/>
      </w:rPr>
    </w:lvl>
  </w:abstractNum>
  <w:abstractNum w:abstractNumId="4">
    <w:nsid w:val="6CE27983"/>
    <w:multiLevelType w:val="hybridMultilevel"/>
    <w:tmpl w:val="AC38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ED"/>
    <w:rsid w:val="001B22ED"/>
    <w:rsid w:val="002B7A42"/>
    <w:rsid w:val="0037357A"/>
    <w:rsid w:val="004231F1"/>
    <w:rsid w:val="004C7374"/>
    <w:rsid w:val="00884F23"/>
    <w:rsid w:val="00892574"/>
    <w:rsid w:val="008A6800"/>
    <w:rsid w:val="008B4876"/>
    <w:rsid w:val="00AA7485"/>
    <w:rsid w:val="00B2190C"/>
    <w:rsid w:val="00CF1874"/>
    <w:rsid w:val="00F41ACA"/>
    <w:rsid w:val="00FB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B22ED"/>
    <w:pPr>
      <w:widowControl w:val="0"/>
      <w:autoSpaceDE w:val="0"/>
      <w:autoSpaceDN w:val="0"/>
      <w:spacing w:after="0" w:line="240" w:lineRule="auto"/>
      <w:ind w:left="385" w:hanging="243"/>
      <w:outlineLvl w:val="0"/>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2ED"/>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1B22ED"/>
    <w:pPr>
      <w:widowControl w:val="0"/>
      <w:autoSpaceDE w:val="0"/>
      <w:autoSpaceDN w:val="0"/>
      <w:spacing w:after="0" w:line="240" w:lineRule="auto"/>
      <w:ind w:left="864" w:hanging="551"/>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1B22ED"/>
    <w:rPr>
      <w:rFonts w:ascii="Calibri" w:eastAsia="Calibri" w:hAnsi="Calibri" w:cs="Calibri"/>
      <w:sz w:val="24"/>
      <w:szCs w:val="24"/>
      <w:lang w:eastAsia="en-GB" w:bidi="en-GB"/>
    </w:rPr>
  </w:style>
  <w:style w:type="paragraph" w:styleId="ListParagraph">
    <w:name w:val="List Paragraph"/>
    <w:basedOn w:val="Normal"/>
    <w:uiPriority w:val="1"/>
    <w:qFormat/>
    <w:rsid w:val="001B22ED"/>
    <w:pPr>
      <w:widowControl w:val="0"/>
      <w:autoSpaceDE w:val="0"/>
      <w:autoSpaceDN w:val="0"/>
      <w:spacing w:after="0" w:line="240" w:lineRule="auto"/>
      <w:ind w:left="864" w:hanging="551"/>
    </w:pPr>
    <w:rPr>
      <w:rFonts w:ascii="Calibri" w:eastAsia="Calibri" w:hAnsi="Calibri" w:cs="Calibri"/>
      <w:lang w:eastAsia="en-GB" w:bidi="en-GB"/>
    </w:rPr>
  </w:style>
  <w:style w:type="paragraph" w:styleId="TOC1">
    <w:name w:val="toc 1"/>
    <w:basedOn w:val="Normal"/>
    <w:uiPriority w:val="1"/>
    <w:qFormat/>
    <w:rsid w:val="001B22ED"/>
    <w:pPr>
      <w:widowControl w:val="0"/>
      <w:autoSpaceDE w:val="0"/>
      <w:autoSpaceDN w:val="0"/>
      <w:spacing w:before="119" w:after="0" w:line="240" w:lineRule="auto"/>
      <w:ind w:left="381" w:hanging="239"/>
    </w:pPr>
    <w:rPr>
      <w:rFonts w:ascii="Calibri" w:eastAsia="Calibri" w:hAnsi="Calibri" w:cs="Calibri"/>
      <w:sz w:val="24"/>
      <w:szCs w:val="24"/>
      <w:lang w:eastAsia="en-GB" w:bidi="en-GB"/>
    </w:rPr>
  </w:style>
  <w:style w:type="paragraph" w:styleId="BalloonText">
    <w:name w:val="Balloon Text"/>
    <w:basedOn w:val="Normal"/>
    <w:link w:val="BalloonTextChar"/>
    <w:uiPriority w:val="99"/>
    <w:semiHidden/>
    <w:unhideWhenUsed/>
    <w:rsid w:val="001B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B22ED"/>
    <w:pPr>
      <w:widowControl w:val="0"/>
      <w:autoSpaceDE w:val="0"/>
      <w:autoSpaceDN w:val="0"/>
      <w:spacing w:after="0" w:line="240" w:lineRule="auto"/>
      <w:ind w:left="385" w:hanging="243"/>
      <w:outlineLvl w:val="0"/>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2ED"/>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1B22ED"/>
    <w:pPr>
      <w:widowControl w:val="0"/>
      <w:autoSpaceDE w:val="0"/>
      <w:autoSpaceDN w:val="0"/>
      <w:spacing w:after="0" w:line="240" w:lineRule="auto"/>
      <w:ind w:left="864" w:hanging="551"/>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1B22ED"/>
    <w:rPr>
      <w:rFonts w:ascii="Calibri" w:eastAsia="Calibri" w:hAnsi="Calibri" w:cs="Calibri"/>
      <w:sz w:val="24"/>
      <w:szCs w:val="24"/>
      <w:lang w:eastAsia="en-GB" w:bidi="en-GB"/>
    </w:rPr>
  </w:style>
  <w:style w:type="paragraph" w:styleId="ListParagraph">
    <w:name w:val="List Paragraph"/>
    <w:basedOn w:val="Normal"/>
    <w:uiPriority w:val="1"/>
    <w:qFormat/>
    <w:rsid w:val="001B22ED"/>
    <w:pPr>
      <w:widowControl w:val="0"/>
      <w:autoSpaceDE w:val="0"/>
      <w:autoSpaceDN w:val="0"/>
      <w:spacing w:after="0" w:line="240" w:lineRule="auto"/>
      <w:ind w:left="864" w:hanging="551"/>
    </w:pPr>
    <w:rPr>
      <w:rFonts w:ascii="Calibri" w:eastAsia="Calibri" w:hAnsi="Calibri" w:cs="Calibri"/>
      <w:lang w:eastAsia="en-GB" w:bidi="en-GB"/>
    </w:rPr>
  </w:style>
  <w:style w:type="paragraph" w:styleId="TOC1">
    <w:name w:val="toc 1"/>
    <w:basedOn w:val="Normal"/>
    <w:uiPriority w:val="1"/>
    <w:qFormat/>
    <w:rsid w:val="001B22ED"/>
    <w:pPr>
      <w:widowControl w:val="0"/>
      <w:autoSpaceDE w:val="0"/>
      <w:autoSpaceDN w:val="0"/>
      <w:spacing w:before="119" w:after="0" w:line="240" w:lineRule="auto"/>
      <w:ind w:left="381" w:hanging="239"/>
    </w:pPr>
    <w:rPr>
      <w:rFonts w:ascii="Calibri" w:eastAsia="Calibri" w:hAnsi="Calibri" w:cs="Calibri"/>
      <w:sz w:val="24"/>
      <w:szCs w:val="24"/>
      <w:lang w:eastAsia="en-GB" w:bidi="en-GB"/>
    </w:rPr>
  </w:style>
  <w:style w:type="paragraph" w:styleId="BalloonText">
    <w:name w:val="Balloon Text"/>
    <w:basedOn w:val="Normal"/>
    <w:link w:val="BalloonTextChar"/>
    <w:uiPriority w:val="99"/>
    <w:semiHidden/>
    <w:unhideWhenUsed/>
    <w:rsid w:val="001B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1FAF1FE6</Template>
  <TotalTime>1</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dc:creator>
  <cp:lastModifiedBy>Localu</cp:lastModifiedBy>
  <cp:revision>2</cp:revision>
  <cp:lastPrinted>2021-11-22T14:07:00Z</cp:lastPrinted>
  <dcterms:created xsi:type="dcterms:W3CDTF">2021-12-08T22:25:00Z</dcterms:created>
  <dcterms:modified xsi:type="dcterms:W3CDTF">2021-12-08T22:25:00Z</dcterms:modified>
</cp:coreProperties>
</file>